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B62B" w14:textId="77777777" w:rsidR="00AC1DE0" w:rsidRDefault="00AC1DE0" w:rsidP="007128DC">
      <w:pPr>
        <w:pStyle w:val="02NameSurname"/>
        <w:tabs>
          <w:tab w:val="left" w:pos="6946"/>
        </w:tabs>
        <w:jc w:val="both"/>
        <w:rPr>
          <w:b w:val="0"/>
          <w:color w:val="auto"/>
        </w:rPr>
      </w:pPr>
      <w:bookmarkStart w:id="0" w:name="Name"/>
      <w:bookmarkStart w:id="1" w:name="_GoBack"/>
      <w:bookmarkEnd w:id="1"/>
    </w:p>
    <w:p w14:paraId="77875419" w14:textId="77777777" w:rsidR="00AC1DE0" w:rsidRDefault="00AC1DE0" w:rsidP="007128DC">
      <w:pPr>
        <w:pStyle w:val="02NameSurname"/>
        <w:tabs>
          <w:tab w:val="left" w:pos="6946"/>
        </w:tabs>
        <w:jc w:val="both"/>
        <w:rPr>
          <w:b w:val="0"/>
          <w:color w:val="auto"/>
        </w:rPr>
      </w:pPr>
    </w:p>
    <w:p w14:paraId="586AB4AF" w14:textId="77777777" w:rsidR="00AC1DE0" w:rsidRDefault="00AC1DE0" w:rsidP="007128DC">
      <w:pPr>
        <w:pStyle w:val="02NameSurname"/>
        <w:tabs>
          <w:tab w:val="left" w:pos="6946"/>
        </w:tabs>
        <w:jc w:val="both"/>
        <w:rPr>
          <w:b w:val="0"/>
          <w:color w:val="auto"/>
        </w:rPr>
      </w:pPr>
    </w:p>
    <w:p w14:paraId="73ECC5D9" w14:textId="77777777" w:rsidR="00AC1DE0" w:rsidRDefault="00AC1DE0" w:rsidP="007128DC">
      <w:pPr>
        <w:pStyle w:val="02NameSurname"/>
        <w:tabs>
          <w:tab w:val="left" w:pos="6946"/>
        </w:tabs>
        <w:jc w:val="both"/>
        <w:rPr>
          <w:b w:val="0"/>
          <w:color w:val="auto"/>
        </w:rPr>
      </w:pPr>
    </w:p>
    <w:p w14:paraId="45C05331" w14:textId="77777777" w:rsidR="00AC1DE0" w:rsidRDefault="00AC1DE0" w:rsidP="007128DC">
      <w:pPr>
        <w:pStyle w:val="02NameSurname"/>
        <w:tabs>
          <w:tab w:val="left" w:pos="6946"/>
        </w:tabs>
        <w:jc w:val="both"/>
        <w:rPr>
          <w:b w:val="0"/>
          <w:color w:val="auto"/>
        </w:rPr>
      </w:pPr>
    </w:p>
    <w:p w14:paraId="2B977DFB" w14:textId="727320DB" w:rsidR="00644A28" w:rsidRPr="00B813AC" w:rsidRDefault="00177F69" w:rsidP="007128DC">
      <w:pPr>
        <w:pStyle w:val="02NameSurname"/>
        <w:tabs>
          <w:tab w:val="left" w:pos="6946"/>
        </w:tabs>
        <w:jc w:val="both"/>
        <w:rPr>
          <w:b w:val="0"/>
        </w:rPr>
      </w:pPr>
      <w:r w:rsidRPr="00B813AC">
        <w:rPr>
          <w:b w:val="0"/>
          <w:color w:val="auto"/>
        </w:rPr>
        <mc:AlternateContent>
          <mc:Choice Requires="wps">
            <w:drawing>
              <wp:anchor distT="0" distB="0" distL="114300" distR="114300" simplePos="0" relativeHeight="251657728" behindDoc="1" locked="1" layoutInCell="1" allowOverlap="1" wp14:anchorId="7EE4A908" wp14:editId="09CA7834">
                <wp:simplePos x="0" y="0"/>
                <wp:positionH relativeFrom="margin">
                  <wp:align>left</wp:align>
                </wp:positionH>
                <wp:positionV relativeFrom="page">
                  <wp:posOffset>405130</wp:posOffset>
                </wp:positionV>
                <wp:extent cx="2977515" cy="1351280"/>
                <wp:effectExtent l="0" t="0" r="133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515" cy="1351280"/>
                        </a:xfrm>
                        <a:prstGeom prst="rect">
                          <a:avLst/>
                        </a:prstGeom>
                        <a:noFill/>
                        <a:ln>
                          <a:noFill/>
                        </a:ln>
                        <a:effectLst/>
                        <a:extLst>
                          <a:ext uri="{FAA26D3D-D897-4be2-8F04-BA451C77F1D7}"/>
                          <a:ext uri="{C572A759-6A51-4108-AA02-DFA0A04FC94B}"/>
                        </a:extLst>
                      </wps:spPr>
                      <wps:txbx>
                        <w:txbxContent>
                          <w:p w14:paraId="168CBEED" w14:textId="77777777" w:rsidR="0014209D" w:rsidRDefault="00673CD7" w:rsidP="00743630">
                            <w:pPr>
                              <w:pStyle w:val="01Address"/>
                            </w:pPr>
                            <w:bookmarkStart w:id="2" w:name="BMAAddress"/>
                            <w:bookmarkEnd w:id="2"/>
                            <w:r>
                              <w:t>BMA House</w:t>
                            </w:r>
                          </w:p>
                          <w:p w14:paraId="30854E95" w14:textId="77777777" w:rsidR="00673CD7" w:rsidRDefault="00673CD7" w:rsidP="00743630">
                            <w:pPr>
                              <w:pStyle w:val="01Address"/>
                            </w:pPr>
                            <w:r>
                              <w:t>Tavistock Square</w:t>
                            </w:r>
                          </w:p>
                          <w:p w14:paraId="052484B9" w14:textId="77777777" w:rsidR="00673CD7" w:rsidRDefault="00673CD7" w:rsidP="00743630">
                            <w:pPr>
                              <w:pStyle w:val="01Address"/>
                            </w:pPr>
                            <w:r>
                              <w:t>London WC1H 9JP</w:t>
                            </w:r>
                          </w:p>
                          <w:p w14:paraId="65045178" w14:textId="77777777" w:rsidR="0014209D" w:rsidRDefault="0014209D" w:rsidP="00743630">
                            <w:pPr>
                              <w:pStyle w:val="01Address"/>
                            </w:pPr>
                          </w:p>
                          <w:p w14:paraId="71B6657F" w14:textId="77777777" w:rsidR="00673CD7" w:rsidRDefault="00673CD7" w:rsidP="00743630">
                            <w:pPr>
                              <w:pStyle w:val="01Address"/>
                            </w:pPr>
                            <w:bookmarkStart w:id="3" w:name="TFM"/>
                            <w:bookmarkEnd w:id="3"/>
                            <w:r w:rsidRPr="00ED4409">
                              <w:rPr>
                                <w:b/>
                              </w:rPr>
                              <w:t>T</w:t>
                            </w:r>
                            <w:r w:rsidRPr="00ED4409">
                              <w:t xml:space="preserve"> </w:t>
                            </w:r>
                            <w:r w:rsidR="00B813AC" w:rsidRPr="00ED4409">
                              <w:t>0207 383 6486</w:t>
                            </w:r>
                            <w:r w:rsidRPr="00ED4409">
                              <w:t xml:space="preserve"> </w:t>
                            </w:r>
                          </w:p>
                          <w:p w14:paraId="7D60B178" w14:textId="77777777" w:rsidR="0014209D" w:rsidRPr="00673CD7" w:rsidRDefault="00673CD7" w:rsidP="00743630">
                            <w:pPr>
                              <w:pStyle w:val="01Address"/>
                            </w:pPr>
                            <w:bookmarkStart w:id="4" w:name="email"/>
                            <w:bookmarkEnd w:id="4"/>
                            <w:r w:rsidRPr="00ED4409">
                              <w:rPr>
                                <w:b/>
                              </w:rPr>
                              <w:t>E</w:t>
                            </w:r>
                            <w:r w:rsidRPr="00ED4409">
                              <w:t xml:space="preserve"> </w:t>
                            </w:r>
                            <w:r w:rsidR="00B813AC" w:rsidRPr="00ED4409">
                              <w:t>lrussell@bma.org.uk</w:t>
                            </w:r>
                            <w:r w:rsidRPr="00ED440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4A908" id="_x0000_t202" coordsize="21600,21600" o:spt="202" path="m,l,21600r21600,l21600,xe">
                <v:stroke joinstyle="miter"/>
                <v:path gradientshapeok="t" o:connecttype="rect"/>
              </v:shapetype>
              <v:shape id="Text Box 2" o:spid="_x0000_s1026" type="#_x0000_t202" style="position:absolute;left:0;text-align:left;margin-left:0;margin-top:31.9pt;width:234.45pt;height:106.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" filled="f" stroked="f">
                <v:textbox inset="0,0,0,0">
                  <w:txbxContent>
                    <w:p w14:paraId="168CBEED" w14:textId="77777777" w:rsidR="0014209D" w:rsidRDefault="00673CD7" w:rsidP="00743630">
                      <w:pPr>
                        <w:pStyle w:val="01Address"/>
                      </w:pPr>
                      <w:bookmarkStart w:id="4" w:name="BMAAddress"/>
                      <w:bookmarkEnd w:id="4"/>
                      <w:r>
                        <w:t>BMA House</w:t>
                      </w:r>
                    </w:p>
                    <w:p w14:paraId="30854E95" w14:textId="77777777" w:rsidR="00673CD7" w:rsidRDefault="00673CD7" w:rsidP="00743630">
                      <w:pPr>
                        <w:pStyle w:val="01Address"/>
                      </w:pPr>
                      <w:r>
                        <w:t>Tavistock Square</w:t>
                      </w:r>
                    </w:p>
                    <w:p w14:paraId="052484B9" w14:textId="77777777" w:rsidR="00673CD7" w:rsidRDefault="00673CD7" w:rsidP="00743630">
                      <w:pPr>
                        <w:pStyle w:val="01Address"/>
                      </w:pPr>
                      <w:r>
                        <w:t>London WC1H 9JP</w:t>
                      </w:r>
                    </w:p>
                    <w:p w14:paraId="65045178" w14:textId="77777777" w:rsidR="0014209D" w:rsidRDefault="0014209D" w:rsidP="00743630">
                      <w:pPr>
                        <w:pStyle w:val="01Address"/>
                      </w:pPr>
                    </w:p>
                    <w:p w14:paraId="71B6657F" w14:textId="77777777" w:rsidR="00673CD7" w:rsidRDefault="00673CD7" w:rsidP="00743630">
                      <w:pPr>
                        <w:pStyle w:val="01Address"/>
                      </w:pPr>
                      <w:bookmarkStart w:id="5" w:name="TFM"/>
                      <w:bookmarkEnd w:id="5"/>
                      <w:r w:rsidRPr="00ED4409">
                        <w:rPr>
                          <w:b/>
                        </w:rPr>
                        <w:t>T</w:t>
                      </w:r>
                      <w:r w:rsidRPr="00ED4409">
                        <w:t xml:space="preserve"> </w:t>
                      </w:r>
                      <w:r w:rsidR="00B813AC" w:rsidRPr="00ED4409">
                        <w:t>0207 383 6486</w:t>
                      </w:r>
                      <w:r w:rsidRPr="00ED4409">
                        <w:t xml:space="preserve"> </w:t>
                      </w:r>
                    </w:p>
                    <w:p w14:paraId="7D60B178" w14:textId="77777777" w:rsidR="0014209D" w:rsidRPr="00673CD7" w:rsidRDefault="00673CD7" w:rsidP="00743630">
                      <w:pPr>
                        <w:pStyle w:val="01Address"/>
                      </w:pPr>
                      <w:bookmarkStart w:id="6" w:name="email"/>
                      <w:bookmarkEnd w:id="6"/>
                      <w:r w:rsidRPr="00ED4409">
                        <w:rPr>
                          <w:b/>
                        </w:rPr>
                        <w:t>E</w:t>
                      </w:r>
                      <w:r w:rsidRPr="00ED4409">
                        <w:t xml:space="preserve"> </w:t>
                      </w:r>
                      <w:r w:rsidR="00B813AC" w:rsidRPr="00ED4409">
                        <w:t>lrussell@bma.org.uk</w:t>
                      </w:r>
                      <w:r w:rsidRPr="00ED4409">
                        <w:t xml:space="preserve"> </w:t>
                      </w:r>
                    </w:p>
                  </w:txbxContent>
                </v:textbox>
                <w10:wrap anchorx="margin" anchory="page"/>
                <w10:anchorlock/>
              </v:shape>
            </w:pict>
          </mc:Fallback>
        </mc:AlternateContent>
      </w:r>
      <w:bookmarkEnd w:id="0"/>
      <w:r w:rsidR="00B813AC" w:rsidRPr="00B813AC">
        <w:rPr>
          <w:b w:val="0"/>
          <w:color w:val="auto"/>
        </w:rPr>
        <w:t>Drugs legislation team</w:t>
      </w:r>
      <w:r w:rsidR="00AE36AB" w:rsidRPr="00B813AC">
        <w:rPr>
          <w:b w:val="0"/>
        </w:rPr>
        <w:tab/>
      </w:r>
    </w:p>
    <w:p w14:paraId="6DC8C0A0" w14:textId="77777777" w:rsidR="00644A28" w:rsidRPr="00B813AC" w:rsidRDefault="00B813AC" w:rsidP="007128DC">
      <w:pPr>
        <w:pStyle w:val="03Title"/>
        <w:jc w:val="both"/>
        <w:rPr>
          <w:color w:val="auto"/>
        </w:rPr>
      </w:pPr>
      <w:bookmarkStart w:id="5" w:name="Title"/>
      <w:r w:rsidRPr="00B813AC">
        <w:rPr>
          <w:color w:val="auto"/>
        </w:rPr>
        <w:t>5</w:t>
      </w:r>
      <w:r w:rsidRPr="00B813AC">
        <w:rPr>
          <w:color w:val="auto"/>
          <w:vertAlign w:val="superscript"/>
        </w:rPr>
        <w:t>th</w:t>
      </w:r>
      <w:r w:rsidRPr="00B813AC">
        <w:rPr>
          <w:color w:val="auto"/>
        </w:rPr>
        <w:t xml:space="preserve"> Floor, Fry Building</w:t>
      </w:r>
    </w:p>
    <w:bookmarkEnd w:id="5"/>
    <w:p w14:paraId="4992AE0A" w14:textId="77777777" w:rsidR="00644A28" w:rsidRPr="00B813AC" w:rsidRDefault="00B813AC" w:rsidP="007128DC">
      <w:pPr>
        <w:pStyle w:val="04companyName"/>
        <w:jc w:val="both"/>
        <w:rPr>
          <w:color w:val="auto"/>
        </w:rPr>
      </w:pPr>
      <w:r w:rsidRPr="00B813AC">
        <w:rPr>
          <w:color w:val="auto"/>
        </w:rPr>
        <w:t>2 Marsham Street</w:t>
      </w:r>
    </w:p>
    <w:p w14:paraId="1B2B8F79" w14:textId="77777777" w:rsidR="005C2448" w:rsidRPr="00B813AC" w:rsidRDefault="00B813AC" w:rsidP="007128DC">
      <w:pPr>
        <w:pStyle w:val="05Addressandtitle"/>
        <w:tabs>
          <w:tab w:val="left" w:pos="2076"/>
        </w:tabs>
        <w:jc w:val="both"/>
        <w:rPr>
          <w:color w:val="auto"/>
        </w:rPr>
      </w:pPr>
      <w:r w:rsidRPr="00B813AC">
        <w:rPr>
          <w:color w:val="auto"/>
        </w:rPr>
        <w:t>London</w:t>
      </w:r>
    </w:p>
    <w:p w14:paraId="712BE6A0" w14:textId="77777777" w:rsidR="00B813AC" w:rsidRPr="00B813AC" w:rsidRDefault="00B813AC" w:rsidP="007128DC">
      <w:pPr>
        <w:pStyle w:val="05Addressandtitle"/>
        <w:tabs>
          <w:tab w:val="left" w:pos="2076"/>
        </w:tabs>
        <w:spacing w:after="240"/>
        <w:jc w:val="both"/>
        <w:rPr>
          <w:color w:val="auto"/>
        </w:rPr>
      </w:pPr>
      <w:r w:rsidRPr="00B813AC">
        <w:rPr>
          <w:color w:val="auto"/>
        </w:rPr>
        <w:t>SW1 4DF</w:t>
      </w:r>
    </w:p>
    <w:p w14:paraId="3C3B87E1" w14:textId="77777777" w:rsidR="00A805C3" w:rsidRPr="00B813AC" w:rsidRDefault="00334BFD" w:rsidP="007128DC">
      <w:pPr>
        <w:pStyle w:val="05Addressandtitle"/>
        <w:jc w:val="both"/>
        <w:rPr>
          <w:rStyle w:val="10Date"/>
          <w:color w:val="auto"/>
        </w:rPr>
      </w:pPr>
      <w:bookmarkStart w:id="6" w:name="OurRef"/>
      <w:bookmarkStart w:id="7" w:name="Date"/>
      <w:bookmarkEnd w:id="6"/>
      <w:bookmarkEnd w:id="7"/>
      <w:r w:rsidRPr="00334BFD">
        <w:rPr>
          <w:rStyle w:val="10Date"/>
          <w:color w:val="FF0000"/>
          <w:highlight w:val="yellow"/>
        </w:rPr>
        <w:t>X</w:t>
      </w:r>
      <w:r>
        <w:rPr>
          <w:rStyle w:val="10Date"/>
          <w:color w:val="auto"/>
        </w:rPr>
        <w:t xml:space="preserve"> </w:t>
      </w:r>
      <w:r w:rsidR="00B813AC" w:rsidRPr="00B813AC">
        <w:rPr>
          <w:rStyle w:val="10Date"/>
          <w:color w:val="auto"/>
        </w:rPr>
        <w:t>January 2018</w:t>
      </w:r>
    </w:p>
    <w:p w14:paraId="52D8910A" w14:textId="77777777" w:rsidR="00644A28" w:rsidRDefault="00AE36AB" w:rsidP="007128DC">
      <w:pPr>
        <w:pStyle w:val="05Addressandtitle"/>
        <w:jc w:val="both"/>
      </w:pPr>
      <w:r>
        <w:t xml:space="preserve"> </w:t>
      </w:r>
    </w:p>
    <w:p w14:paraId="5940FF5A" w14:textId="77777777" w:rsidR="00350AB6" w:rsidRDefault="00644A28" w:rsidP="007128DC">
      <w:pPr>
        <w:pStyle w:val="07DearSirMadam"/>
        <w:spacing w:after="240"/>
        <w:jc w:val="both"/>
        <w:rPr>
          <w:rFonts w:asciiTheme="minorHAnsi" w:hAnsiTheme="minorHAnsi" w:cstheme="minorHAnsi"/>
        </w:rPr>
      </w:pPr>
      <w:bookmarkStart w:id="8" w:name="Salutation"/>
      <w:r w:rsidRPr="00673CD7">
        <w:rPr>
          <w:rFonts w:asciiTheme="minorHAnsi" w:hAnsiTheme="minorHAnsi" w:cstheme="minorHAnsi"/>
        </w:rPr>
        <w:t>Dear Sir/Madam</w:t>
      </w:r>
      <w:bookmarkStart w:id="9" w:name="Subject"/>
      <w:bookmarkEnd w:id="8"/>
    </w:p>
    <w:bookmarkEnd w:id="9"/>
    <w:p w14:paraId="2D910DEB" w14:textId="77777777" w:rsidR="00350AB6" w:rsidRPr="00B813AC" w:rsidRDefault="00B813AC" w:rsidP="007128DC">
      <w:pPr>
        <w:autoSpaceDE w:val="0"/>
        <w:autoSpaceDN w:val="0"/>
        <w:adjustRightInd w:val="0"/>
        <w:spacing w:after="240" w:line="240" w:lineRule="auto"/>
        <w:jc w:val="both"/>
        <w:rPr>
          <w:rFonts w:asciiTheme="minorHAnsi" w:hAnsiTheme="minorHAnsi" w:cstheme="minorHAnsi"/>
        </w:rPr>
      </w:pPr>
      <w:r w:rsidRPr="00B813AC">
        <w:rPr>
          <w:rFonts w:asciiTheme="minorHAnsi" w:eastAsia="MS Gothic" w:hAnsiTheme="minorHAnsi" w:cstheme="minorHAnsi"/>
          <w:b/>
          <w:lang w:eastAsia="ja-JP"/>
        </w:rPr>
        <w:t>Pregabalin and gabapentin: proposal to schedule under the Misuse of Drugs Regulations 2001</w:t>
      </w:r>
    </w:p>
    <w:p w14:paraId="45A5A840" w14:textId="77777777" w:rsidR="005E2BEC" w:rsidRPr="0022038B" w:rsidRDefault="005E2BEC" w:rsidP="0022038B">
      <w:pPr>
        <w:autoSpaceDE w:val="0"/>
        <w:autoSpaceDN w:val="0"/>
        <w:adjustRightInd w:val="0"/>
        <w:spacing w:line="240" w:lineRule="auto"/>
        <w:jc w:val="both"/>
        <w:rPr>
          <w:rFonts w:asciiTheme="minorHAnsi" w:hAnsiTheme="minorHAnsi" w:cstheme="minorHAnsi"/>
          <w:iCs/>
          <w:szCs w:val="22"/>
        </w:rPr>
      </w:pPr>
      <w:r w:rsidRPr="0022038B">
        <w:rPr>
          <w:rFonts w:asciiTheme="minorHAnsi" w:hAnsiTheme="minorHAnsi" w:cstheme="minorHAnsi"/>
          <w:iCs/>
          <w:szCs w:val="22"/>
        </w:rPr>
        <w:t xml:space="preserve">The British Medical Association (BMA) is a voluntary professional association and independent trade union, representing doctors and medical students from all branches of medicine across the UK and supporting them to deliver the highest standards of patient care. </w:t>
      </w:r>
    </w:p>
    <w:p w14:paraId="29EA20B4" w14:textId="77777777" w:rsidR="00ED4409" w:rsidRDefault="00ED4409" w:rsidP="007128DC">
      <w:pPr>
        <w:autoSpaceDE w:val="0"/>
        <w:autoSpaceDN w:val="0"/>
        <w:adjustRightInd w:val="0"/>
        <w:spacing w:line="240" w:lineRule="auto"/>
        <w:jc w:val="both"/>
        <w:rPr>
          <w:rFonts w:asciiTheme="minorHAnsi" w:hAnsiTheme="minorHAnsi" w:cstheme="minorHAnsi"/>
          <w:color w:val="000000"/>
        </w:rPr>
      </w:pPr>
    </w:p>
    <w:p w14:paraId="15F55A6E" w14:textId="44B1D2E1" w:rsidR="00ED4409" w:rsidRDefault="00ED4409"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We wrote to the Home Office in August 2017 to raise concerns</w:t>
      </w:r>
      <w:r w:rsidR="00AA127C">
        <w:rPr>
          <w:rFonts w:asciiTheme="minorHAnsi" w:hAnsiTheme="minorHAnsi" w:cstheme="minorHAnsi"/>
          <w:color w:val="000000"/>
        </w:rPr>
        <w:t xml:space="preserve"> that our members have highlighted</w:t>
      </w:r>
      <w:r>
        <w:rPr>
          <w:rFonts w:asciiTheme="minorHAnsi" w:hAnsiTheme="minorHAnsi" w:cstheme="minorHAnsi"/>
          <w:color w:val="000000"/>
        </w:rPr>
        <w:t xml:space="preserve"> about the problems of abuse and addiction to pregabalin. We welcome the opportunity to respond to this consultation on making pregabalin and gabapentin controlled drugs. </w:t>
      </w:r>
    </w:p>
    <w:p w14:paraId="009AFAEB" w14:textId="77777777" w:rsidR="00C52498" w:rsidRPr="00673CD7" w:rsidRDefault="00C52498" w:rsidP="007128DC">
      <w:pPr>
        <w:autoSpaceDE w:val="0"/>
        <w:autoSpaceDN w:val="0"/>
        <w:adjustRightInd w:val="0"/>
        <w:spacing w:line="240" w:lineRule="auto"/>
        <w:jc w:val="both"/>
        <w:rPr>
          <w:rFonts w:asciiTheme="minorHAnsi" w:hAnsiTheme="minorHAnsi" w:cstheme="minorHAnsi"/>
          <w:color w:val="000000"/>
        </w:rPr>
      </w:pPr>
    </w:p>
    <w:p w14:paraId="5498AB63" w14:textId="3CB4AE7C" w:rsidR="00673CD7" w:rsidRDefault="007901D2" w:rsidP="007128DC">
      <w:pPr>
        <w:autoSpaceDE w:val="0"/>
        <w:autoSpaceDN w:val="0"/>
        <w:adjustRightInd w:val="0"/>
        <w:spacing w:line="240" w:lineRule="auto"/>
        <w:jc w:val="both"/>
        <w:rPr>
          <w:rFonts w:asciiTheme="minorHAnsi" w:hAnsiTheme="minorHAnsi" w:cstheme="minorHAnsi"/>
          <w:b/>
          <w:color w:val="000000"/>
        </w:rPr>
      </w:pPr>
      <w:r w:rsidRPr="007901D2">
        <w:rPr>
          <w:rFonts w:asciiTheme="minorHAnsi" w:hAnsiTheme="minorHAnsi" w:cstheme="minorHAnsi"/>
          <w:b/>
          <w:color w:val="000000"/>
        </w:rPr>
        <w:t xml:space="preserve">In light of the risks </w:t>
      </w:r>
      <w:r>
        <w:rPr>
          <w:rFonts w:asciiTheme="minorHAnsi" w:hAnsiTheme="minorHAnsi" w:cstheme="minorHAnsi"/>
          <w:b/>
          <w:color w:val="000000"/>
        </w:rPr>
        <w:t>of diversion from legitimate uses and the harms identified in the ACMD</w:t>
      </w:r>
      <w:r w:rsidR="0022038B">
        <w:rPr>
          <w:rFonts w:asciiTheme="minorHAnsi" w:hAnsiTheme="minorHAnsi" w:cstheme="minorHAnsi"/>
          <w:b/>
          <w:color w:val="000000"/>
        </w:rPr>
        <w:t xml:space="preserve"> </w:t>
      </w:r>
      <w:r w:rsidR="0022038B" w:rsidRPr="0022038B">
        <w:rPr>
          <w:rFonts w:asciiTheme="minorHAnsi" w:hAnsiTheme="minorHAnsi" w:cstheme="minorHAnsi"/>
          <w:b/>
          <w:color w:val="000000"/>
        </w:rPr>
        <w:t>(Advisory Council for the Misuse of Drugs)</w:t>
      </w:r>
      <w:r>
        <w:rPr>
          <w:rFonts w:asciiTheme="minorHAnsi" w:hAnsiTheme="minorHAnsi" w:cstheme="minorHAnsi"/>
          <w:b/>
          <w:color w:val="000000"/>
        </w:rPr>
        <w:t xml:space="preserve"> advice, which option do you support? Please explain why:</w:t>
      </w:r>
    </w:p>
    <w:p w14:paraId="7FF3E0A2" w14:textId="77777777" w:rsidR="007901D2" w:rsidRDefault="007901D2" w:rsidP="007128DC">
      <w:pPr>
        <w:autoSpaceDE w:val="0"/>
        <w:autoSpaceDN w:val="0"/>
        <w:adjustRightInd w:val="0"/>
        <w:spacing w:line="240" w:lineRule="auto"/>
        <w:jc w:val="both"/>
        <w:rPr>
          <w:rFonts w:asciiTheme="minorHAnsi" w:hAnsiTheme="minorHAnsi" w:cstheme="minorHAnsi"/>
          <w:b/>
          <w:color w:val="000000"/>
        </w:rPr>
      </w:pPr>
    </w:p>
    <w:p w14:paraId="49FDB331" w14:textId="77777777" w:rsidR="007901D2" w:rsidRDefault="00653B7D"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Of the three options that the consultation outlines, we support option 2 – to place pregabalin and gabapentin in Schedule 3 to the 2001 Regulations, but excluding application of safe custody requirements. </w:t>
      </w:r>
    </w:p>
    <w:p w14:paraId="24D040E2" w14:textId="77777777" w:rsidR="00296A09" w:rsidRDefault="00296A09" w:rsidP="007128DC">
      <w:pPr>
        <w:autoSpaceDE w:val="0"/>
        <w:autoSpaceDN w:val="0"/>
        <w:adjustRightInd w:val="0"/>
        <w:spacing w:line="240" w:lineRule="auto"/>
        <w:jc w:val="both"/>
        <w:rPr>
          <w:rFonts w:asciiTheme="minorHAnsi" w:hAnsiTheme="minorHAnsi" w:cstheme="minorHAnsi"/>
          <w:color w:val="000000"/>
        </w:rPr>
      </w:pPr>
    </w:p>
    <w:p w14:paraId="0474ED1D" w14:textId="7DF24641" w:rsidR="00F74BF8" w:rsidRDefault="00296A09"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There has been a steep rise in the prescribing of pregabalin and gabapentin over recent years</w:t>
      </w:r>
      <w:r w:rsidR="00781EC5">
        <w:rPr>
          <w:rFonts w:asciiTheme="minorHAnsi" w:hAnsiTheme="minorHAnsi" w:cstheme="minorHAnsi"/>
          <w:color w:val="000000"/>
        </w:rPr>
        <w:t xml:space="preserve">. </w:t>
      </w:r>
      <w:r>
        <w:rPr>
          <w:rFonts w:asciiTheme="minorHAnsi" w:hAnsiTheme="minorHAnsi" w:cstheme="minorHAnsi"/>
          <w:color w:val="000000"/>
        </w:rPr>
        <w:t xml:space="preserve"> In 2016, 5.5 million items of pregabalin and </w:t>
      </w:r>
      <w:r w:rsidR="00714C12">
        <w:rPr>
          <w:rFonts w:asciiTheme="minorHAnsi" w:hAnsiTheme="minorHAnsi" w:cstheme="minorHAnsi"/>
          <w:color w:val="000000"/>
        </w:rPr>
        <w:t>6</w:t>
      </w:r>
      <w:r w:rsidR="00C361CD">
        <w:rPr>
          <w:rFonts w:asciiTheme="minorHAnsi" w:hAnsiTheme="minorHAnsi" w:cstheme="minorHAnsi"/>
          <w:color w:val="000000"/>
        </w:rPr>
        <w:t>.4 million items of gabapentin were prescribed in primary care in England alone, an increa</w:t>
      </w:r>
      <w:r w:rsidR="00CA14AF">
        <w:rPr>
          <w:rFonts w:asciiTheme="minorHAnsi" w:hAnsiTheme="minorHAnsi" w:cstheme="minorHAnsi"/>
          <w:color w:val="000000"/>
        </w:rPr>
        <w:t xml:space="preserve">se of 152% and 120% </w:t>
      </w:r>
      <w:r w:rsidR="00D87A4D">
        <w:rPr>
          <w:rFonts w:asciiTheme="minorHAnsi" w:hAnsiTheme="minorHAnsi" w:cstheme="minorHAnsi"/>
          <w:color w:val="000000"/>
        </w:rPr>
        <w:t xml:space="preserve">respectively </w:t>
      </w:r>
      <w:r w:rsidR="00CA14AF">
        <w:rPr>
          <w:rFonts w:asciiTheme="minorHAnsi" w:hAnsiTheme="minorHAnsi" w:cstheme="minorHAnsi"/>
          <w:color w:val="000000"/>
        </w:rPr>
        <w:t xml:space="preserve">since 2011. </w:t>
      </w:r>
      <w:r w:rsidR="00046296">
        <w:rPr>
          <w:rFonts w:asciiTheme="minorHAnsi" w:hAnsiTheme="minorHAnsi" w:cstheme="minorHAnsi"/>
          <w:color w:val="000000"/>
        </w:rPr>
        <w:t xml:space="preserve">Both drugs </w:t>
      </w:r>
      <w:r w:rsidR="00781EC5">
        <w:rPr>
          <w:rFonts w:asciiTheme="minorHAnsi" w:hAnsiTheme="minorHAnsi" w:cstheme="minorHAnsi"/>
          <w:color w:val="000000"/>
        </w:rPr>
        <w:t xml:space="preserve">are licensed in the UK for the treatment of neuropathic pain and refractory epilepsy. Pregabalin is also licensed in the UK for the treatment of generalised anxiety disorder. </w:t>
      </w:r>
      <w:r w:rsidR="00046296">
        <w:rPr>
          <w:rFonts w:asciiTheme="minorHAnsi" w:hAnsiTheme="minorHAnsi" w:cstheme="minorHAnsi"/>
          <w:color w:val="000000"/>
        </w:rPr>
        <w:t>However, as</w:t>
      </w:r>
      <w:r w:rsidR="00F74BF8">
        <w:rPr>
          <w:rFonts w:asciiTheme="minorHAnsi" w:hAnsiTheme="minorHAnsi" w:cstheme="minorHAnsi"/>
          <w:color w:val="000000"/>
        </w:rPr>
        <w:t xml:space="preserve"> well as these legitimate uses, pregabalin and gabapentin are also associated with problems of abuse </w:t>
      </w:r>
      <w:r w:rsidR="00D87A4D">
        <w:rPr>
          <w:rFonts w:asciiTheme="minorHAnsi" w:hAnsiTheme="minorHAnsi" w:cstheme="minorHAnsi"/>
          <w:color w:val="000000"/>
        </w:rPr>
        <w:t xml:space="preserve">and </w:t>
      </w:r>
      <w:r w:rsidR="00F74BF8">
        <w:rPr>
          <w:rFonts w:asciiTheme="minorHAnsi" w:hAnsiTheme="minorHAnsi" w:cstheme="minorHAnsi"/>
          <w:color w:val="000000"/>
        </w:rPr>
        <w:t xml:space="preserve">addiction. They can, when misused, produce a similar euphoric high to opiates and when used along with opiates, they can enhance the high and in overdose can cause drowsiness, sedation, respiratory failure and death. </w:t>
      </w:r>
      <w:r w:rsidR="00D87A4D">
        <w:rPr>
          <w:rFonts w:asciiTheme="minorHAnsi" w:hAnsiTheme="minorHAnsi" w:cstheme="minorHAnsi"/>
          <w:color w:val="000000"/>
        </w:rPr>
        <w:t>Our members have raised</w:t>
      </w:r>
      <w:r w:rsidR="00046296">
        <w:rPr>
          <w:rFonts w:asciiTheme="minorHAnsi" w:hAnsiTheme="minorHAnsi" w:cstheme="minorHAnsi"/>
          <w:color w:val="000000"/>
        </w:rPr>
        <w:t xml:space="preserve"> particular</w:t>
      </w:r>
      <w:r w:rsidR="00D87A4D">
        <w:rPr>
          <w:rFonts w:asciiTheme="minorHAnsi" w:hAnsiTheme="minorHAnsi" w:cstheme="minorHAnsi"/>
          <w:color w:val="000000"/>
        </w:rPr>
        <w:t xml:space="preserve"> concerns about the</w:t>
      </w:r>
      <w:r w:rsidR="00046296">
        <w:rPr>
          <w:rFonts w:asciiTheme="minorHAnsi" w:hAnsiTheme="minorHAnsi" w:cstheme="minorHAnsi"/>
          <w:color w:val="000000"/>
        </w:rPr>
        <w:t>ir</w:t>
      </w:r>
      <w:r w:rsidR="00D87A4D">
        <w:rPr>
          <w:rFonts w:asciiTheme="minorHAnsi" w:hAnsiTheme="minorHAnsi" w:cstheme="minorHAnsi"/>
          <w:color w:val="000000"/>
        </w:rPr>
        <w:t xml:space="preserve"> impact in prisons, where they are associated with addiction, trading overdose and bullying, both on the wings and in consultation rooms. </w:t>
      </w:r>
    </w:p>
    <w:p w14:paraId="14B9132E" w14:textId="77777777" w:rsidR="00D87A4D" w:rsidRDefault="00D87A4D" w:rsidP="007128DC">
      <w:pPr>
        <w:autoSpaceDE w:val="0"/>
        <w:autoSpaceDN w:val="0"/>
        <w:adjustRightInd w:val="0"/>
        <w:spacing w:line="240" w:lineRule="auto"/>
        <w:jc w:val="both"/>
        <w:rPr>
          <w:rFonts w:asciiTheme="minorHAnsi" w:hAnsiTheme="minorHAnsi" w:cstheme="minorHAnsi"/>
          <w:color w:val="000000"/>
        </w:rPr>
      </w:pPr>
    </w:p>
    <w:p w14:paraId="1B21948B" w14:textId="4FF10998" w:rsidR="00DD7E34" w:rsidRDefault="00D87A4D"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Given these harms we believe it is important that pregabalin</w:t>
      </w:r>
      <w:r w:rsidR="005D44A8">
        <w:rPr>
          <w:rFonts w:asciiTheme="minorHAnsi" w:hAnsiTheme="minorHAnsi" w:cstheme="minorHAnsi"/>
          <w:color w:val="000000"/>
        </w:rPr>
        <w:t xml:space="preserve"> and gabapentin</w:t>
      </w:r>
      <w:r>
        <w:rPr>
          <w:rFonts w:asciiTheme="minorHAnsi" w:hAnsiTheme="minorHAnsi" w:cstheme="minorHAnsi"/>
          <w:color w:val="000000"/>
        </w:rPr>
        <w:t xml:space="preserve"> be made a controlled drug, in </w:t>
      </w:r>
      <w:r w:rsidR="00DD7E34">
        <w:rPr>
          <w:rFonts w:asciiTheme="minorHAnsi" w:hAnsiTheme="minorHAnsi" w:cstheme="minorHAnsi"/>
          <w:color w:val="000000"/>
        </w:rPr>
        <w:t>a similar</w:t>
      </w:r>
      <w:r>
        <w:rPr>
          <w:rFonts w:asciiTheme="minorHAnsi" w:hAnsiTheme="minorHAnsi" w:cstheme="minorHAnsi"/>
          <w:color w:val="000000"/>
        </w:rPr>
        <w:t xml:space="preserve"> way that tramadol was in 2014</w:t>
      </w:r>
      <w:r w:rsidR="005D44A8">
        <w:rPr>
          <w:rFonts w:asciiTheme="minorHAnsi" w:hAnsiTheme="minorHAnsi" w:cstheme="minorHAnsi"/>
          <w:color w:val="000000"/>
        </w:rPr>
        <w:t xml:space="preserve"> (Schedule 3, with no safe custody requirements)</w:t>
      </w:r>
      <w:r>
        <w:rPr>
          <w:rFonts w:asciiTheme="minorHAnsi" w:hAnsiTheme="minorHAnsi" w:cstheme="minorHAnsi"/>
          <w:color w:val="000000"/>
        </w:rPr>
        <w:t xml:space="preserve">. </w:t>
      </w:r>
      <w:r w:rsidR="002E60E6">
        <w:rPr>
          <w:rFonts w:asciiTheme="minorHAnsi" w:hAnsiTheme="minorHAnsi" w:cstheme="minorHAnsi"/>
          <w:color w:val="000000"/>
        </w:rPr>
        <w:t>In August 2017 we wrote to the Home Office, broadly supporting</w:t>
      </w:r>
      <w:r>
        <w:rPr>
          <w:rFonts w:asciiTheme="minorHAnsi" w:hAnsiTheme="minorHAnsi" w:cstheme="minorHAnsi"/>
          <w:color w:val="000000"/>
        </w:rPr>
        <w:t xml:space="preserve"> </w:t>
      </w:r>
      <w:r w:rsidR="002E60E6">
        <w:rPr>
          <w:rFonts w:asciiTheme="minorHAnsi" w:hAnsiTheme="minorHAnsi" w:cstheme="minorHAnsi"/>
          <w:color w:val="000000"/>
        </w:rPr>
        <w:t xml:space="preserve">the </w:t>
      </w:r>
      <w:r>
        <w:rPr>
          <w:rFonts w:asciiTheme="minorHAnsi" w:hAnsiTheme="minorHAnsi" w:cstheme="minorHAnsi"/>
          <w:color w:val="000000"/>
        </w:rPr>
        <w:t>ACMD</w:t>
      </w:r>
      <w:r w:rsidR="002E60E6">
        <w:rPr>
          <w:rFonts w:asciiTheme="minorHAnsi" w:hAnsiTheme="minorHAnsi" w:cstheme="minorHAnsi"/>
          <w:color w:val="000000"/>
        </w:rPr>
        <w:t>’s 2016</w:t>
      </w:r>
      <w:r>
        <w:rPr>
          <w:rFonts w:asciiTheme="minorHAnsi" w:hAnsiTheme="minorHAnsi" w:cstheme="minorHAnsi"/>
          <w:color w:val="000000"/>
        </w:rPr>
        <w:t xml:space="preserve"> recommendation to contro</w:t>
      </w:r>
      <w:r w:rsidR="002E60E6">
        <w:rPr>
          <w:rFonts w:asciiTheme="minorHAnsi" w:hAnsiTheme="minorHAnsi" w:cstheme="minorHAnsi"/>
          <w:color w:val="000000"/>
        </w:rPr>
        <w:t>l pregabalin as</w:t>
      </w:r>
      <w:r>
        <w:rPr>
          <w:rFonts w:asciiTheme="minorHAnsi" w:hAnsiTheme="minorHAnsi" w:cstheme="minorHAnsi"/>
          <w:color w:val="000000"/>
        </w:rPr>
        <w:t xml:space="preserve"> a Class C, Schedule 3 substance. </w:t>
      </w:r>
    </w:p>
    <w:p w14:paraId="724C6140" w14:textId="77777777" w:rsidR="00DD7E34" w:rsidRDefault="00DD7E34" w:rsidP="007128DC">
      <w:pPr>
        <w:autoSpaceDE w:val="0"/>
        <w:autoSpaceDN w:val="0"/>
        <w:adjustRightInd w:val="0"/>
        <w:spacing w:line="240" w:lineRule="auto"/>
        <w:jc w:val="both"/>
        <w:rPr>
          <w:rFonts w:asciiTheme="minorHAnsi" w:hAnsiTheme="minorHAnsi" w:cstheme="minorHAnsi"/>
          <w:color w:val="000000"/>
        </w:rPr>
      </w:pPr>
    </w:p>
    <w:p w14:paraId="76B2E0C6" w14:textId="77777777" w:rsidR="00AC1DE0" w:rsidRDefault="00D87A4D"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We do not believe that the Government should take option 1 – full Schedule 3 s</w:t>
      </w:r>
      <w:r w:rsidR="000465BF">
        <w:rPr>
          <w:rFonts w:asciiTheme="minorHAnsi" w:hAnsiTheme="minorHAnsi" w:cstheme="minorHAnsi"/>
          <w:color w:val="000000"/>
        </w:rPr>
        <w:t xml:space="preserve">tatus under the 2001 </w:t>
      </w:r>
    </w:p>
    <w:p w14:paraId="6999DF2D" w14:textId="77777777" w:rsidR="00AC1DE0" w:rsidRDefault="00AC1DE0" w:rsidP="007128DC">
      <w:pPr>
        <w:autoSpaceDE w:val="0"/>
        <w:autoSpaceDN w:val="0"/>
        <w:adjustRightInd w:val="0"/>
        <w:spacing w:line="240" w:lineRule="auto"/>
        <w:jc w:val="both"/>
        <w:rPr>
          <w:rFonts w:asciiTheme="minorHAnsi" w:hAnsiTheme="minorHAnsi" w:cstheme="minorHAnsi"/>
          <w:color w:val="000000"/>
        </w:rPr>
      </w:pPr>
    </w:p>
    <w:p w14:paraId="171C51EB" w14:textId="77777777" w:rsidR="00AC1DE0" w:rsidRDefault="00AC1DE0" w:rsidP="007128DC">
      <w:pPr>
        <w:autoSpaceDE w:val="0"/>
        <w:autoSpaceDN w:val="0"/>
        <w:adjustRightInd w:val="0"/>
        <w:spacing w:line="240" w:lineRule="auto"/>
        <w:jc w:val="both"/>
        <w:rPr>
          <w:rFonts w:asciiTheme="minorHAnsi" w:hAnsiTheme="minorHAnsi" w:cstheme="minorHAnsi"/>
          <w:color w:val="000000"/>
        </w:rPr>
      </w:pPr>
    </w:p>
    <w:p w14:paraId="773BBC66" w14:textId="1092E73C" w:rsidR="006168B8" w:rsidRDefault="000465BF"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lastRenderedPageBreak/>
        <w:t>regulation, requi</w:t>
      </w:r>
      <w:r w:rsidR="00DD7E34">
        <w:rPr>
          <w:rFonts w:asciiTheme="minorHAnsi" w:hAnsiTheme="minorHAnsi" w:cstheme="minorHAnsi"/>
          <w:color w:val="000000"/>
        </w:rPr>
        <w:t xml:space="preserve">ring safe custody arrangements. </w:t>
      </w:r>
      <w:r>
        <w:rPr>
          <w:rFonts w:asciiTheme="minorHAnsi" w:hAnsiTheme="minorHAnsi" w:cstheme="minorHAnsi"/>
          <w:color w:val="000000"/>
        </w:rPr>
        <w:t>As we have noted, pregabalin and gabapentin have important uses and are widely prescribed. As a result of the number of prescriptions that are dispensed,</w:t>
      </w:r>
      <w:r w:rsidR="006168B8">
        <w:rPr>
          <w:rFonts w:asciiTheme="minorHAnsi" w:hAnsiTheme="minorHAnsi" w:cstheme="minorHAnsi"/>
          <w:color w:val="000000"/>
        </w:rPr>
        <w:t xml:space="preserve"> our members have raised concerns that many </w:t>
      </w:r>
      <w:r w:rsidR="00DF1A72">
        <w:rPr>
          <w:rFonts w:asciiTheme="minorHAnsi" w:hAnsiTheme="minorHAnsi" w:cstheme="minorHAnsi"/>
          <w:color w:val="000000"/>
        </w:rPr>
        <w:t>dispensing</w:t>
      </w:r>
      <w:r w:rsidR="00827736">
        <w:rPr>
          <w:rFonts w:asciiTheme="minorHAnsi" w:hAnsiTheme="minorHAnsi" w:cstheme="minorHAnsi"/>
          <w:color w:val="000000"/>
        </w:rPr>
        <w:t xml:space="preserve"> </w:t>
      </w:r>
      <w:r w:rsidR="006168B8">
        <w:rPr>
          <w:rFonts w:asciiTheme="minorHAnsi" w:hAnsiTheme="minorHAnsi" w:cstheme="minorHAnsi"/>
          <w:color w:val="000000"/>
        </w:rPr>
        <w:t>practices would be unable to accommodate safe storage facilities. Existing facilities would be ill-equipped, and new safe storage could not be installed without substantial cost and in premises where space is extremely limited. Existing facilities would only be able to stor</w:t>
      </w:r>
      <w:r w:rsidR="00DD7E34">
        <w:rPr>
          <w:rFonts w:asciiTheme="minorHAnsi" w:hAnsiTheme="minorHAnsi" w:cstheme="minorHAnsi"/>
          <w:color w:val="000000"/>
        </w:rPr>
        <w:t xml:space="preserve">e limited stocks on-site, creating the </w:t>
      </w:r>
      <w:r w:rsidR="006168B8">
        <w:rPr>
          <w:rFonts w:asciiTheme="minorHAnsi" w:hAnsiTheme="minorHAnsi" w:cstheme="minorHAnsi"/>
          <w:color w:val="000000"/>
        </w:rPr>
        <w:t>potential for shortages and</w:t>
      </w:r>
      <w:r w:rsidR="00AC1DE0">
        <w:rPr>
          <w:rFonts w:asciiTheme="minorHAnsi" w:hAnsiTheme="minorHAnsi" w:cstheme="minorHAnsi"/>
          <w:color w:val="000000"/>
        </w:rPr>
        <w:t xml:space="preserve"> patients experiencing</w:t>
      </w:r>
      <w:r w:rsidR="006168B8">
        <w:rPr>
          <w:rFonts w:asciiTheme="minorHAnsi" w:hAnsiTheme="minorHAnsi" w:cstheme="minorHAnsi"/>
          <w:color w:val="000000"/>
        </w:rPr>
        <w:t xml:space="preserve"> </w:t>
      </w:r>
      <w:r w:rsidR="00DD7E34">
        <w:rPr>
          <w:rFonts w:asciiTheme="minorHAnsi" w:hAnsiTheme="minorHAnsi" w:cstheme="minorHAnsi"/>
          <w:color w:val="000000"/>
        </w:rPr>
        <w:t>rapid withdrawal symptoms</w:t>
      </w:r>
      <w:r w:rsidR="006168B8">
        <w:rPr>
          <w:rFonts w:asciiTheme="minorHAnsi" w:hAnsiTheme="minorHAnsi" w:cstheme="minorHAnsi"/>
          <w:color w:val="000000"/>
        </w:rPr>
        <w:t xml:space="preserve">. </w:t>
      </w:r>
    </w:p>
    <w:p w14:paraId="49B7817A" w14:textId="77777777" w:rsidR="006168B8" w:rsidRDefault="006168B8" w:rsidP="007128DC">
      <w:pPr>
        <w:autoSpaceDE w:val="0"/>
        <w:autoSpaceDN w:val="0"/>
        <w:adjustRightInd w:val="0"/>
        <w:spacing w:line="240" w:lineRule="auto"/>
        <w:jc w:val="both"/>
        <w:rPr>
          <w:rFonts w:asciiTheme="minorHAnsi" w:hAnsiTheme="minorHAnsi" w:cstheme="minorHAnsi"/>
          <w:color w:val="000000"/>
        </w:rPr>
      </w:pPr>
    </w:p>
    <w:p w14:paraId="1FEEF8DE" w14:textId="77777777" w:rsidR="00D87A4D" w:rsidRDefault="00A94A63" w:rsidP="007128DC">
      <w:pPr>
        <w:autoSpaceDE w:val="0"/>
        <w:autoSpaceDN w:val="0"/>
        <w:adjustRightInd w:val="0"/>
        <w:spacing w:line="240" w:lineRule="auto"/>
        <w:jc w:val="both"/>
        <w:rPr>
          <w:rFonts w:asciiTheme="minorHAnsi" w:hAnsiTheme="minorHAnsi" w:cstheme="minorHAnsi"/>
          <w:b/>
          <w:color w:val="000000"/>
        </w:rPr>
      </w:pPr>
      <w:r w:rsidRPr="00A94A63">
        <w:rPr>
          <w:rFonts w:asciiTheme="minorHAnsi" w:hAnsiTheme="minorHAnsi" w:cstheme="minorHAnsi"/>
          <w:b/>
          <w:color w:val="000000"/>
        </w:rPr>
        <w:t xml:space="preserve">Do you agree with the impact assessment of option 1? </w:t>
      </w:r>
    </w:p>
    <w:p w14:paraId="2DCE246E" w14:textId="77777777" w:rsidR="00A94A63" w:rsidRDefault="00A94A63" w:rsidP="007128DC">
      <w:pPr>
        <w:autoSpaceDE w:val="0"/>
        <w:autoSpaceDN w:val="0"/>
        <w:adjustRightInd w:val="0"/>
        <w:spacing w:line="240" w:lineRule="auto"/>
        <w:jc w:val="both"/>
        <w:rPr>
          <w:rFonts w:asciiTheme="minorHAnsi" w:hAnsiTheme="minorHAnsi" w:cstheme="minorHAnsi"/>
          <w:color w:val="000000"/>
        </w:rPr>
      </w:pPr>
    </w:p>
    <w:p w14:paraId="58586A40" w14:textId="77777777" w:rsidR="00FA32DC" w:rsidRDefault="00DA752E"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agree with the benefits outlined in the impact assessment. </w:t>
      </w:r>
      <w:r w:rsidR="00FA32DC">
        <w:rPr>
          <w:rFonts w:asciiTheme="minorHAnsi" w:hAnsiTheme="minorHAnsi" w:cstheme="minorHAnsi"/>
          <w:color w:val="000000"/>
        </w:rPr>
        <w:t xml:space="preserve">Our members are concerned about the association of pregabalin and gabapentin with addiction, trading and misuse, particularly in prisons. The proposed scheduling arrangements would ensure greater controls on prescribing and better safeguards against diversion. This has been shown to be effective for other controlled drugs such as tramadol. </w:t>
      </w:r>
    </w:p>
    <w:p w14:paraId="52F0EE5E" w14:textId="77777777" w:rsidR="00C048C5" w:rsidRDefault="00FA32DC" w:rsidP="007128DC">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agree with the impact assessment about the likely savings for the health service and the reduced harm to individuals by making diversion more difficult. </w:t>
      </w:r>
    </w:p>
    <w:p w14:paraId="7FF5732C" w14:textId="77777777" w:rsidR="00C048C5" w:rsidRDefault="00C048C5" w:rsidP="00A94A63">
      <w:pPr>
        <w:autoSpaceDE w:val="0"/>
        <w:autoSpaceDN w:val="0"/>
        <w:adjustRightInd w:val="0"/>
        <w:spacing w:line="240" w:lineRule="auto"/>
        <w:jc w:val="both"/>
        <w:rPr>
          <w:rFonts w:asciiTheme="minorHAnsi" w:hAnsiTheme="minorHAnsi" w:cstheme="minorHAnsi"/>
          <w:color w:val="000000"/>
        </w:rPr>
      </w:pPr>
    </w:p>
    <w:p w14:paraId="065055D3" w14:textId="1C045B3F" w:rsidR="00D91969" w:rsidRDefault="007128DC"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The impact assessment </w:t>
      </w:r>
      <w:r w:rsidR="005F65D5">
        <w:rPr>
          <w:rFonts w:asciiTheme="minorHAnsi" w:hAnsiTheme="minorHAnsi" w:cstheme="minorHAnsi"/>
          <w:color w:val="000000"/>
        </w:rPr>
        <w:t xml:space="preserve">assumes that there will be costs to businesses </w:t>
      </w:r>
      <w:r w:rsidR="00F82ECC">
        <w:rPr>
          <w:rFonts w:asciiTheme="minorHAnsi" w:hAnsiTheme="minorHAnsi" w:cstheme="minorHAnsi"/>
          <w:color w:val="000000"/>
        </w:rPr>
        <w:t>from option one, but does not expect that there will be public sector costs as these will be subsumed into the enforcement and regulatory responses to other controlled drugs. We disagree with this assessment. We believe that the scale of prescribing of pregabalin and gabapentin will mean that existing safe storage facilities</w:t>
      </w:r>
      <w:r w:rsidR="002C10B3">
        <w:rPr>
          <w:rFonts w:asciiTheme="minorHAnsi" w:hAnsiTheme="minorHAnsi" w:cstheme="minorHAnsi"/>
          <w:color w:val="000000"/>
        </w:rPr>
        <w:t>, may in some cases</w:t>
      </w:r>
      <w:r w:rsidR="00F82ECC">
        <w:rPr>
          <w:rFonts w:asciiTheme="minorHAnsi" w:hAnsiTheme="minorHAnsi" w:cstheme="minorHAnsi"/>
          <w:color w:val="000000"/>
        </w:rPr>
        <w:t xml:space="preserve"> have to be expanded. This will mean additional cost and may be </w:t>
      </w:r>
      <w:r w:rsidR="00B30FB0">
        <w:rPr>
          <w:rFonts w:asciiTheme="minorHAnsi" w:hAnsiTheme="minorHAnsi" w:cstheme="minorHAnsi"/>
          <w:color w:val="000000"/>
        </w:rPr>
        <w:t>im</w:t>
      </w:r>
      <w:r w:rsidR="00F82ECC">
        <w:rPr>
          <w:rFonts w:asciiTheme="minorHAnsi" w:hAnsiTheme="minorHAnsi" w:cstheme="minorHAnsi"/>
          <w:color w:val="000000"/>
        </w:rPr>
        <w:t xml:space="preserve">practical where space is a premium. We note that the assessment acknowledges that a mandatory requisition form will need to be completed each time </w:t>
      </w:r>
      <w:r w:rsidR="00425E59">
        <w:rPr>
          <w:rFonts w:asciiTheme="minorHAnsi" w:hAnsiTheme="minorHAnsi" w:cstheme="minorHAnsi"/>
          <w:color w:val="000000"/>
        </w:rPr>
        <w:t>dispensing</w:t>
      </w:r>
      <w:r w:rsidR="00827736">
        <w:rPr>
          <w:rFonts w:asciiTheme="minorHAnsi" w:hAnsiTheme="minorHAnsi" w:cstheme="minorHAnsi"/>
          <w:color w:val="000000"/>
        </w:rPr>
        <w:t xml:space="preserve"> </w:t>
      </w:r>
      <w:r w:rsidR="00F82ECC">
        <w:rPr>
          <w:rFonts w:asciiTheme="minorHAnsi" w:hAnsiTheme="minorHAnsi" w:cstheme="minorHAnsi"/>
          <w:color w:val="000000"/>
        </w:rPr>
        <w:t xml:space="preserve">GPs obtain stock for use in the community. </w:t>
      </w:r>
      <w:r w:rsidR="00F82ECC" w:rsidRPr="00046296">
        <w:rPr>
          <w:rFonts w:asciiTheme="minorHAnsi" w:hAnsiTheme="minorHAnsi" w:cstheme="minorHAnsi"/>
          <w:color w:val="000000"/>
        </w:rPr>
        <w:t xml:space="preserve">While we recognise that this is necessary, this will create an additional burden for GPs who are already </w:t>
      </w:r>
      <w:r w:rsidR="00C21A92" w:rsidRPr="00046296">
        <w:rPr>
          <w:rFonts w:asciiTheme="minorHAnsi" w:hAnsiTheme="minorHAnsi" w:cstheme="minorHAnsi"/>
          <w:color w:val="000000"/>
        </w:rPr>
        <w:t>under pressure.</w:t>
      </w:r>
      <w:r w:rsidR="00C21A92">
        <w:rPr>
          <w:rFonts w:asciiTheme="minorHAnsi" w:hAnsiTheme="minorHAnsi" w:cstheme="minorHAnsi"/>
          <w:color w:val="000000"/>
        </w:rPr>
        <w:t xml:space="preserve"> </w:t>
      </w:r>
    </w:p>
    <w:p w14:paraId="52F9366D" w14:textId="77777777" w:rsidR="00C21A92" w:rsidRDefault="00C21A92" w:rsidP="00A94A63">
      <w:pPr>
        <w:autoSpaceDE w:val="0"/>
        <w:autoSpaceDN w:val="0"/>
        <w:adjustRightInd w:val="0"/>
        <w:spacing w:line="240" w:lineRule="auto"/>
        <w:jc w:val="both"/>
        <w:rPr>
          <w:rFonts w:asciiTheme="minorHAnsi" w:hAnsiTheme="minorHAnsi" w:cstheme="minorHAnsi"/>
          <w:color w:val="000000"/>
        </w:rPr>
      </w:pPr>
    </w:p>
    <w:p w14:paraId="3DA9C4F8" w14:textId="77777777" w:rsidR="00C21A92" w:rsidRPr="00C21A92" w:rsidRDefault="00C21A92" w:rsidP="00A94A63">
      <w:pPr>
        <w:autoSpaceDE w:val="0"/>
        <w:autoSpaceDN w:val="0"/>
        <w:adjustRightInd w:val="0"/>
        <w:spacing w:line="240" w:lineRule="auto"/>
        <w:jc w:val="both"/>
        <w:rPr>
          <w:rFonts w:asciiTheme="minorHAnsi" w:hAnsiTheme="minorHAnsi" w:cstheme="minorHAnsi"/>
          <w:b/>
          <w:color w:val="000000"/>
        </w:rPr>
      </w:pPr>
      <w:r w:rsidRPr="00C21A92">
        <w:rPr>
          <w:rFonts w:asciiTheme="minorHAnsi" w:hAnsiTheme="minorHAnsi" w:cstheme="minorHAnsi"/>
          <w:b/>
          <w:color w:val="000000"/>
        </w:rPr>
        <w:t>Are you aware of any other impact on healthcare professionals, institutions or industry, including those resulting from application of controlled drug licensing requirements or associated with prescription forms, as a result of option 1?</w:t>
      </w:r>
    </w:p>
    <w:p w14:paraId="34F641F9" w14:textId="77777777" w:rsidR="00C21A92" w:rsidRDefault="00C21A92" w:rsidP="00A94A63">
      <w:pPr>
        <w:autoSpaceDE w:val="0"/>
        <w:autoSpaceDN w:val="0"/>
        <w:adjustRightInd w:val="0"/>
        <w:spacing w:line="240" w:lineRule="auto"/>
        <w:jc w:val="both"/>
        <w:rPr>
          <w:rFonts w:asciiTheme="minorHAnsi" w:hAnsiTheme="minorHAnsi" w:cstheme="minorHAnsi"/>
          <w:color w:val="000000"/>
        </w:rPr>
      </w:pPr>
    </w:p>
    <w:p w14:paraId="664DCC2A" w14:textId="34C5D925" w:rsidR="00C21A92" w:rsidRDefault="005D44A8"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We</w:t>
      </w:r>
      <w:r w:rsidR="00C21A92">
        <w:rPr>
          <w:rFonts w:asciiTheme="minorHAnsi" w:hAnsiTheme="minorHAnsi" w:cstheme="minorHAnsi"/>
          <w:color w:val="000000"/>
        </w:rPr>
        <w:t xml:space="preserve"> believe that </w:t>
      </w:r>
      <w:r>
        <w:rPr>
          <w:rFonts w:asciiTheme="minorHAnsi" w:hAnsiTheme="minorHAnsi" w:cstheme="minorHAnsi"/>
          <w:color w:val="000000"/>
        </w:rPr>
        <w:t xml:space="preserve">classifying pregabalin and gabapentin as a schedule 3 controlled drug, </w:t>
      </w:r>
      <w:r w:rsidR="00C21A92">
        <w:rPr>
          <w:rFonts w:asciiTheme="minorHAnsi" w:hAnsiTheme="minorHAnsi" w:cstheme="minorHAnsi"/>
          <w:color w:val="000000"/>
        </w:rPr>
        <w:t xml:space="preserve">would also be an important step in protecting healthcare workers from abuse. The concerns our members have shared about trading and bullying associated with pregabalin and gabapentin </w:t>
      </w:r>
      <w:r w:rsidR="00841E98">
        <w:rPr>
          <w:rFonts w:asciiTheme="minorHAnsi" w:hAnsiTheme="minorHAnsi" w:cstheme="minorHAnsi"/>
          <w:color w:val="000000"/>
        </w:rPr>
        <w:t xml:space="preserve">extends from prison wings to consultation rooms. </w:t>
      </w:r>
      <w:r w:rsidR="00841E98" w:rsidRPr="00841E98">
        <w:rPr>
          <w:rFonts w:asciiTheme="minorHAnsi" w:hAnsiTheme="minorHAnsi" w:cstheme="minorHAnsi"/>
          <w:color w:val="000000"/>
        </w:rPr>
        <w:t xml:space="preserve">The BMA has long been concerned about the risk and impact of violence on NHS staff and is particularly </w:t>
      </w:r>
      <w:r w:rsidR="00FF5B2F">
        <w:rPr>
          <w:rFonts w:asciiTheme="minorHAnsi" w:hAnsiTheme="minorHAnsi" w:cstheme="minorHAnsi"/>
          <w:color w:val="000000"/>
        </w:rPr>
        <w:t>worried</w:t>
      </w:r>
      <w:r w:rsidR="00841E98" w:rsidRPr="00841E98">
        <w:rPr>
          <w:rFonts w:asciiTheme="minorHAnsi" w:hAnsiTheme="minorHAnsi" w:cstheme="minorHAnsi"/>
          <w:color w:val="000000"/>
        </w:rPr>
        <w:t xml:space="preserve"> by the rising numbers of attacks taking place against frontline staff. Latest figures reveal that the total number of assaults on NHS staff in the year to the 31st March 2016 was 70,555 up from 59,744 in 2011/12.</w:t>
      </w:r>
      <w:r w:rsidR="00841E98">
        <w:rPr>
          <w:rFonts w:asciiTheme="minorHAnsi" w:hAnsiTheme="minorHAnsi" w:cstheme="minorHAnsi"/>
          <w:color w:val="000000"/>
        </w:rPr>
        <w:t xml:space="preserve"> We believe that option one would </w:t>
      </w:r>
      <w:r w:rsidR="00E41130">
        <w:rPr>
          <w:rFonts w:asciiTheme="minorHAnsi" w:hAnsiTheme="minorHAnsi" w:cstheme="minorHAnsi"/>
          <w:color w:val="000000"/>
        </w:rPr>
        <w:t>help</w:t>
      </w:r>
      <w:r w:rsidR="00841E98">
        <w:rPr>
          <w:rFonts w:asciiTheme="minorHAnsi" w:hAnsiTheme="minorHAnsi" w:cstheme="minorHAnsi"/>
          <w:color w:val="000000"/>
        </w:rPr>
        <w:t xml:space="preserve"> to tackle the specific problems with gabapentin and pregabalin. </w:t>
      </w:r>
    </w:p>
    <w:p w14:paraId="252820BB" w14:textId="77777777" w:rsidR="00AC1DE0" w:rsidRDefault="00AC1DE0" w:rsidP="00A94A63">
      <w:pPr>
        <w:autoSpaceDE w:val="0"/>
        <w:autoSpaceDN w:val="0"/>
        <w:adjustRightInd w:val="0"/>
        <w:spacing w:line="240" w:lineRule="auto"/>
        <w:jc w:val="both"/>
        <w:rPr>
          <w:rFonts w:asciiTheme="minorHAnsi" w:hAnsiTheme="minorHAnsi" w:cstheme="minorHAnsi"/>
          <w:color w:val="000000"/>
        </w:rPr>
      </w:pPr>
    </w:p>
    <w:p w14:paraId="429E0670" w14:textId="77777777" w:rsidR="002C4CB4" w:rsidRPr="002C4CB4" w:rsidRDefault="002C4CB4" w:rsidP="00A94A63">
      <w:pPr>
        <w:autoSpaceDE w:val="0"/>
        <w:autoSpaceDN w:val="0"/>
        <w:adjustRightInd w:val="0"/>
        <w:spacing w:line="240" w:lineRule="auto"/>
        <w:jc w:val="both"/>
        <w:rPr>
          <w:rFonts w:asciiTheme="minorHAnsi" w:hAnsiTheme="minorHAnsi" w:cstheme="minorHAnsi"/>
          <w:b/>
          <w:color w:val="000000"/>
        </w:rPr>
      </w:pPr>
      <w:r w:rsidRPr="002C4CB4">
        <w:rPr>
          <w:rFonts w:asciiTheme="minorHAnsi" w:hAnsiTheme="minorHAnsi" w:cstheme="minorHAnsi"/>
          <w:b/>
          <w:color w:val="000000"/>
        </w:rPr>
        <w:t>To help inform the full impact assessment please quantify the additional cash cost per month of this proposal to you or other organisations</w:t>
      </w:r>
    </w:p>
    <w:p w14:paraId="4369DD44" w14:textId="77777777" w:rsidR="00D91969" w:rsidRDefault="00D91969" w:rsidP="00A94A63">
      <w:pPr>
        <w:autoSpaceDE w:val="0"/>
        <w:autoSpaceDN w:val="0"/>
        <w:adjustRightInd w:val="0"/>
        <w:spacing w:line="240" w:lineRule="auto"/>
        <w:jc w:val="both"/>
        <w:rPr>
          <w:rFonts w:asciiTheme="minorHAnsi" w:hAnsiTheme="minorHAnsi" w:cstheme="minorHAnsi"/>
          <w:color w:val="000000"/>
        </w:rPr>
      </w:pPr>
    </w:p>
    <w:p w14:paraId="4F5A46BB" w14:textId="2D6738E8" w:rsidR="00A94A63" w:rsidRDefault="002C4CB4"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do not have detail about the additional cost of option one to GP </w:t>
      </w:r>
      <w:r w:rsidR="00DF1A72">
        <w:rPr>
          <w:rFonts w:asciiTheme="minorHAnsi" w:hAnsiTheme="minorHAnsi" w:cstheme="minorHAnsi"/>
          <w:color w:val="000000"/>
        </w:rPr>
        <w:t>dispensing</w:t>
      </w:r>
      <w:r w:rsidR="00945940">
        <w:rPr>
          <w:rFonts w:asciiTheme="minorHAnsi" w:hAnsiTheme="minorHAnsi" w:cstheme="minorHAnsi"/>
          <w:color w:val="000000"/>
        </w:rPr>
        <w:t xml:space="preserve"> </w:t>
      </w:r>
      <w:r>
        <w:rPr>
          <w:rFonts w:asciiTheme="minorHAnsi" w:hAnsiTheme="minorHAnsi" w:cstheme="minorHAnsi"/>
          <w:color w:val="000000"/>
        </w:rPr>
        <w:t>practices</w:t>
      </w:r>
      <w:r w:rsidR="002C10B3">
        <w:rPr>
          <w:rFonts w:asciiTheme="minorHAnsi" w:hAnsiTheme="minorHAnsi" w:cstheme="minorHAnsi"/>
          <w:color w:val="000000"/>
        </w:rPr>
        <w:t xml:space="preserve"> and secure environments</w:t>
      </w:r>
      <w:r>
        <w:rPr>
          <w:rFonts w:asciiTheme="minorHAnsi" w:hAnsiTheme="minorHAnsi" w:cstheme="minorHAnsi"/>
          <w:color w:val="000000"/>
        </w:rPr>
        <w:t xml:space="preserve">. However, as we have highlighted, we would expect that some practices </w:t>
      </w:r>
      <w:r w:rsidR="00CD06EE">
        <w:rPr>
          <w:rFonts w:asciiTheme="minorHAnsi" w:hAnsiTheme="minorHAnsi" w:cstheme="minorHAnsi"/>
          <w:color w:val="000000"/>
        </w:rPr>
        <w:t xml:space="preserve">will incur additional cash costs to set up safe storage facilities large enough to accommodate the volume of pregabalin and gabapentin that is required. </w:t>
      </w:r>
    </w:p>
    <w:p w14:paraId="55584348" w14:textId="77777777" w:rsidR="00CD06EE" w:rsidRDefault="00CD06EE" w:rsidP="00A94A63">
      <w:pPr>
        <w:autoSpaceDE w:val="0"/>
        <w:autoSpaceDN w:val="0"/>
        <w:adjustRightInd w:val="0"/>
        <w:spacing w:line="240" w:lineRule="auto"/>
        <w:jc w:val="both"/>
        <w:rPr>
          <w:rFonts w:asciiTheme="minorHAnsi" w:hAnsiTheme="minorHAnsi" w:cstheme="minorHAnsi"/>
          <w:color w:val="000000"/>
        </w:rPr>
      </w:pPr>
    </w:p>
    <w:p w14:paraId="361A08B5" w14:textId="77777777" w:rsidR="00CD06EE" w:rsidRDefault="00CD06EE" w:rsidP="00A94A63">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Do you agree that healthcare organisations or businesses will be able to accommodate pregabalin and gabapentin within current compliant safes?</w:t>
      </w:r>
    </w:p>
    <w:p w14:paraId="1FCCE2A5" w14:textId="77777777" w:rsidR="00CD06EE" w:rsidRDefault="00CD06EE" w:rsidP="00A94A63">
      <w:pPr>
        <w:autoSpaceDE w:val="0"/>
        <w:autoSpaceDN w:val="0"/>
        <w:adjustRightInd w:val="0"/>
        <w:spacing w:line="240" w:lineRule="auto"/>
        <w:jc w:val="both"/>
        <w:rPr>
          <w:rFonts w:asciiTheme="minorHAnsi" w:hAnsiTheme="minorHAnsi" w:cstheme="minorHAnsi"/>
          <w:b/>
          <w:color w:val="000000"/>
        </w:rPr>
      </w:pPr>
    </w:p>
    <w:p w14:paraId="121F9415" w14:textId="2DE96822" w:rsidR="00CD06EE" w:rsidRDefault="002C2E18"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No – we are concerned that </w:t>
      </w:r>
      <w:r w:rsidR="00C958C2">
        <w:rPr>
          <w:rFonts w:asciiTheme="minorHAnsi" w:hAnsiTheme="minorHAnsi" w:cstheme="minorHAnsi"/>
          <w:color w:val="000000"/>
        </w:rPr>
        <w:t xml:space="preserve">existing </w:t>
      </w:r>
      <w:r>
        <w:rPr>
          <w:rFonts w:asciiTheme="minorHAnsi" w:hAnsiTheme="minorHAnsi" w:cstheme="minorHAnsi"/>
          <w:color w:val="000000"/>
        </w:rPr>
        <w:t xml:space="preserve">compliant safes </w:t>
      </w:r>
      <w:r w:rsidR="00C958C2">
        <w:rPr>
          <w:rFonts w:asciiTheme="minorHAnsi" w:hAnsiTheme="minorHAnsi" w:cstheme="minorHAnsi"/>
          <w:color w:val="000000"/>
        </w:rPr>
        <w:t xml:space="preserve">or </w:t>
      </w:r>
      <w:r w:rsidR="002C10B3">
        <w:rPr>
          <w:rFonts w:asciiTheme="minorHAnsi" w:hAnsiTheme="minorHAnsi" w:cstheme="minorHAnsi"/>
          <w:color w:val="000000"/>
        </w:rPr>
        <w:t xml:space="preserve">medicines </w:t>
      </w:r>
      <w:r w:rsidR="00C958C2">
        <w:rPr>
          <w:rFonts w:asciiTheme="minorHAnsi" w:hAnsiTheme="minorHAnsi" w:cstheme="minorHAnsi"/>
          <w:color w:val="000000"/>
        </w:rPr>
        <w:t>cupboard</w:t>
      </w:r>
      <w:r w:rsidR="002C10B3">
        <w:rPr>
          <w:rFonts w:asciiTheme="minorHAnsi" w:hAnsiTheme="minorHAnsi" w:cstheme="minorHAnsi"/>
          <w:color w:val="000000"/>
        </w:rPr>
        <w:t>s</w:t>
      </w:r>
      <w:r w:rsidR="00C958C2">
        <w:rPr>
          <w:rFonts w:asciiTheme="minorHAnsi" w:hAnsiTheme="minorHAnsi" w:cstheme="minorHAnsi"/>
          <w:color w:val="000000"/>
        </w:rPr>
        <w:t xml:space="preserve"> </w:t>
      </w:r>
      <w:r>
        <w:rPr>
          <w:rFonts w:asciiTheme="minorHAnsi" w:hAnsiTheme="minorHAnsi" w:cstheme="minorHAnsi"/>
          <w:color w:val="000000"/>
        </w:rPr>
        <w:t xml:space="preserve">will be inadequate </w:t>
      </w:r>
      <w:r w:rsidR="00C958C2">
        <w:rPr>
          <w:rFonts w:asciiTheme="minorHAnsi" w:hAnsiTheme="minorHAnsi" w:cstheme="minorHAnsi"/>
          <w:color w:val="000000"/>
        </w:rPr>
        <w:t xml:space="preserve">for the volume of medications needed </w:t>
      </w:r>
      <w:r>
        <w:rPr>
          <w:rFonts w:asciiTheme="minorHAnsi" w:hAnsiTheme="minorHAnsi" w:cstheme="minorHAnsi"/>
          <w:color w:val="000000"/>
        </w:rPr>
        <w:t xml:space="preserve">in some GP </w:t>
      </w:r>
      <w:r w:rsidR="00DF1A72">
        <w:rPr>
          <w:rFonts w:asciiTheme="minorHAnsi" w:hAnsiTheme="minorHAnsi" w:cstheme="minorHAnsi"/>
          <w:color w:val="000000"/>
        </w:rPr>
        <w:t>dispensing</w:t>
      </w:r>
      <w:r w:rsidR="00827736">
        <w:rPr>
          <w:rFonts w:asciiTheme="minorHAnsi" w:hAnsiTheme="minorHAnsi" w:cstheme="minorHAnsi"/>
          <w:color w:val="000000"/>
        </w:rPr>
        <w:t xml:space="preserve"> </w:t>
      </w:r>
      <w:r>
        <w:rPr>
          <w:rFonts w:asciiTheme="minorHAnsi" w:hAnsiTheme="minorHAnsi" w:cstheme="minorHAnsi"/>
          <w:color w:val="000000"/>
        </w:rPr>
        <w:t xml:space="preserve">practices. </w:t>
      </w:r>
      <w:r w:rsidR="00C958C2">
        <w:rPr>
          <w:rFonts w:asciiTheme="minorHAnsi" w:hAnsiTheme="minorHAnsi" w:cstheme="minorHAnsi"/>
          <w:color w:val="000000"/>
        </w:rPr>
        <w:t xml:space="preserve">A compliant safe storage facility could be purchased at the cost of several hundred pounds per practice, but in some cases it may not be possible to </w:t>
      </w:r>
      <w:r w:rsidR="00C958C2">
        <w:rPr>
          <w:rFonts w:asciiTheme="minorHAnsi" w:hAnsiTheme="minorHAnsi" w:cstheme="minorHAnsi"/>
          <w:color w:val="000000"/>
        </w:rPr>
        <w:lastRenderedPageBreak/>
        <w:t xml:space="preserve">install a new facility where there </w:t>
      </w:r>
      <w:r w:rsidR="00A3795F">
        <w:rPr>
          <w:rFonts w:asciiTheme="minorHAnsi" w:hAnsiTheme="minorHAnsi" w:cstheme="minorHAnsi"/>
          <w:color w:val="000000"/>
        </w:rPr>
        <w:t xml:space="preserve">is inadequate space. </w:t>
      </w:r>
      <w:r w:rsidR="00AC1DE0">
        <w:rPr>
          <w:rFonts w:asciiTheme="minorHAnsi" w:hAnsiTheme="minorHAnsi" w:cstheme="minorHAnsi"/>
          <w:color w:val="000000"/>
        </w:rPr>
        <w:t xml:space="preserve">This may result in short-term shortages, which could leave patients having to deal with rapid withdrawal symptoms. </w:t>
      </w:r>
    </w:p>
    <w:p w14:paraId="41698EDC" w14:textId="77777777" w:rsidR="00AC1DE0" w:rsidRPr="002C2E18" w:rsidRDefault="00AC1DE0" w:rsidP="00A94A63">
      <w:pPr>
        <w:autoSpaceDE w:val="0"/>
        <w:autoSpaceDN w:val="0"/>
        <w:adjustRightInd w:val="0"/>
        <w:spacing w:line="240" w:lineRule="auto"/>
        <w:jc w:val="both"/>
        <w:rPr>
          <w:rFonts w:asciiTheme="minorHAnsi" w:hAnsiTheme="minorHAnsi" w:cstheme="minorHAnsi"/>
          <w:color w:val="000000"/>
        </w:rPr>
      </w:pPr>
    </w:p>
    <w:p w14:paraId="43E0C668" w14:textId="77777777" w:rsidR="00CD06EE" w:rsidRDefault="00EC55ED" w:rsidP="00A94A63">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Do you agree with the impact assessment of option 2?</w:t>
      </w:r>
    </w:p>
    <w:p w14:paraId="21286AF6" w14:textId="77777777" w:rsidR="00EC55ED" w:rsidRDefault="00EC55ED" w:rsidP="00A94A63">
      <w:pPr>
        <w:autoSpaceDE w:val="0"/>
        <w:autoSpaceDN w:val="0"/>
        <w:adjustRightInd w:val="0"/>
        <w:spacing w:line="240" w:lineRule="auto"/>
        <w:jc w:val="both"/>
        <w:rPr>
          <w:rFonts w:asciiTheme="minorHAnsi" w:hAnsiTheme="minorHAnsi" w:cstheme="minorHAnsi"/>
          <w:b/>
          <w:color w:val="000000"/>
        </w:rPr>
      </w:pPr>
    </w:p>
    <w:p w14:paraId="269C176A" w14:textId="1F8B5C35" w:rsidR="00A2637C" w:rsidRDefault="00FF4DC9"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We agree with the conclusions in the impact assessment about the costs to businesses and the public sector. The assessment does not make a comparison to the other options. We believe that op</w:t>
      </w:r>
      <w:r w:rsidR="00A2637C">
        <w:rPr>
          <w:rFonts w:asciiTheme="minorHAnsi" w:hAnsiTheme="minorHAnsi" w:cstheme="minorHAnsi"/>
          <w:color w:val="000000"/>
        </w:rPr>
        <w:t xml:space="preserve">tion two would mean GP </w:t>
      </w:r>
      <w:r w:rsidR="00DF1A72">
        <w:rPr>
          <w:rFonts w:asciiTheme="minorHAnsi" w:hAnsiTheme="minorHAnsi" w:cstheme="minorHAnsi"/>
          <w:color w:val="000000"/>
        </w:rPr>
        <w:t>dispensing</w:t>
      </w:r>
      <w:r w:rsidR="00827736">
        <w:rPr>
          <w:rFonts w:asciiTheme="minorHAnsi" w:hAnsiTheme="minorHAnsi" w:cstheme="minorHAnsi"/>
          <w:color w:val="000000"/>
        </w:rPr>
        <w:t xml:space="preserve"> </w:t>
      </w:r>
      <w:r w:rsidR="00A2637C">
        <w:rPr>
          <w:rFonts w:asciiTheme="minorHAnsi" w:hAnsiTheme="minorHAnsi" w:cstheme="minorHAnsi"/>
          <w:color w:val="000000"/>
        </w:rPr>
        <w:t xml:space="preserve">practices and prison health services would incur less cost than option one, by removing the safe custody requirements. </w:t>
      </w:r>
    </w:p>
    <w:p w14:paraId="4D3B1240" w14:textId="77777777" w:rsidR="00A2637C" w:rsidRDefault="00A2637C" w:rsidP="00A94A63">
      <w:pPr>
        <w:autoSpaceDE w:val="0"/>
        <w:autoSpaceDN w:val="0"/>
        <w:adjustRightInd w:val="0"/>
        <w:spacing w:line="240" w:lineRule="auto"/>
        <w:jc w:val="both"/>
        <w:rPr>
          <w:rFonts w:asciiTheme="minorHAnsi" w:hAnsiTheme="minorHAnsi" w:cstheme="minorHAnsi"/>
          <w:color w:val="000000"/>
        </w:rPr>
      </w:pPr>
    </w:p>
    <w:p w14:paraId="6E380BCC" w14:textId="7DC91213" w:rsidR="00A2637C" w:rsidRDefault="00A2637C"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also support the conclusions in the impact assessment about the benefits of option two. We agree that it would introduce proportionate controls on pregabalin and gabapentin, which would </w:t>
      </w:r>
      <w:r w:rsidR="00334BFD">
        <w:rPr>
          <w:rFonts w:asciiTheme="minorHAnsi" w:hAnsiTheme="minorHAnsi" w:cstheme="minorHAnsi"/>
          <w:color w:val="000000"/>
        </w:rPr>
        <w:t xml:space="preserve">have </w:t>
      </w:r>
      <w:r>
        <w:rPr>
          <w:rFonts w:asciiTheme="minorHAnsi" w:hAnsiTheme="minorHAnsi" w:cstheme="minorHAnsi"/>
          <w:color w:val="000000"/>
        </w:rPr>
        <w:t xml:space="preserve">a similar effect to option one. </w:t>
      </w:r>
      <w:r w:rsidR="008155EB">
        <w:rPr>
          <w:rFonts w:asciiTheme="minorHAnsi" w:hAnsiTheme="minorHAnsi" w:cstheme="minorHAnsi"/>
          <w:color w:val="000000"/>
        </w:rPr>
        <w:t>In the absence of robust evidence of diversion</w:t>
      </w:r>
      <w:r w:rsidR="00AC1DE0">
        <w:rPr>
          <w:rFonts w:asciiTheme="minorHAnsi" w:hAnsiTheme="minorHAnsi" w:cstheme="minorHAnsi"/>
          <w:color w:val="000000"/>
        </w:rPr>
        <w:t xml:space="preserve"> from healthcare facilities</w:t>
      </w:r>
      <w:r w:rsidR="008155EB">
        <w:rPr>
          <w:rFonts w:asciiTheme="minorHAnsi" w:hAnsiTheme="minorHAnsi" w:cstheme="minorHAnsi"/>
          <w:color w:val="000000"/>
        </w:rPr>
        <w:t>, w</w:t>
      </w:r>
      <w:r>
        <w:rPr>
          <w:rFonts w:asciiTheme="minorHAnsi" w:hAnsiTheme="minorHAnsi" w:cstheme="minorHAnsi"/>
          <w:color w:val="000000"/>
        </w:rPr>
        <w:t xml:space="preserve">e believe that option two is more proportionate, </w:t>
      </w:r>
      <w:r w:rsidR="008155EB">
        <w:rPr>
          <w:rFonts w:asciiTheme="minorHAnsi" w:hAnsiTheme="minorHAnsi" w:cstheme="minorHAnsi"/>
          <w:color w:val="000000"/>
        </w:rPr>
        <w:t xml:space="preserve">as it would provide the necessary safeguards without incurring significant cost. We do not believe there is evidence to support making pregabalin and gabapentin more tightly controlled than other Schedule 3 drugs such as tramadol. </w:t>
      </w:r>
    </w:p>
    <w:p w14:paraId="7729762F" w14:textId="77777777" w:rsidR="008155EB" w:rsidRDefault="008155EB" w:rsidP="00A94A63">
      <w:pPr>
        <w:autoSpaceDE w:val="0"/>
        <w:autoSpaceDN w:val="0"/>
        <w:adjustRightInd w:val="0"/>
        <w:spacing w:line="240" w:lineRule="auto"/>
        <w:jc w:val="both"/>
        <w:rPr>
          <w:rFonts w:asciiTheme="minorHAnsi" w:hAnsiTheme="minorHAnsi" w:cstheme="minorHAnsi"/>
          <w:color w:val="000000"/>
        </w:rPr>
      </w:pPr>
    </w:p>
    <w:p w14:paraId="0CA7EAA1" w14:textId="77777777" w:rsidR="008155EB" w:rsidRPr="008155EB" w:rsidRDefault="008155EB" w:rsidP="00A94A63">
      <w:pPr>
        <w:autoSpaceDE w:val="0"/>
        <w:autoSpaceDN w:val="0"/>
        <w:adjustRightInd w:val="0"/>
        <w:spacing w:line="240" w:lineRule="auto"/>
        <w:jc w:val="both"/>
        <w:rPr>
          <w:rFonts w:asciiTheme="minorHAnsi" w:hAnsiTheme="minorHAnsi" w:cstheme="minorHAnsi"/>
          <w:b/>
          <w:color w:val="000000"/>
        </w:rPr>
      </w:pPr>
      <w:r w:rsidRPr="008155EB">
        <w:rPr>
          <w:rFonts w:asciiTheme="minorHAnsi" w:hAnsiTheme="minorHAnsi" w:cstheme="minorHAnsi"/>
          <w:b/>
          <w:color w:val="000000"/>
        </w:rPr>
        <w:t xml:space="preserve">Are you aware of any other impact on healthcare professionals, institutions, or industry, including those resulting from application of controlled drug licensing requirements, or costs associated with prescription forms, as a result of option 2? </w:t>
      </w:r>
    </w:p>
    <w:p w14:paraId="20E0D837" w14:textId="77777777" w:rsidR="00A2637C" w:rsidRDefault="00A2637C" w:rsidP="00A94A63">
      <w:pPr>
        <w:autoSpaceDE w:val="0"/>
        <w:autoSpaceDN w:val="0"/>
        <w:adjustRightInd w:val="0"/>
        <w:spacing w:line="240" w:lineRule="auto"/>
        <w:jc w:val="both"/>
        <w:rPr>
          <w:rFonts w:asciiTheme="minorHAnsi" w:hAnsiTheme="minorHAnsi" w:cstheme="minorHAnsi"/>
          <w:color w:val="000000"/>
        </w:rPr>
      </w:pPr>
    </w:p>
    <w:p w14:paraId="6CD37285" w14:textId="77777777" w:rsidR="008155EB" w:rsidRDefault="00FF5B2F"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would anticipate that option two would provide similar safeguards to option one in terms of reducing the abuse of healthcare workers. Controlling pregabalin and gabapentin would reduce the likelihood of trading and bullying by more closely monitoring prescribing. We </w:t>
      </w:r>
      <w:r w:rsidR="009C50E8">
        <w:rPr>
          <w:rFonts w:asciiTheme="minorHAnsi" w:hAnsiTheme="minorHAnsi" w:cstheme="minorHAnsi"/>
          <w:color w:val="000000"/>
        </w:rPr>
        <w:t xml:space="preserve">are not aware of any other impacts that are not also included in the assessment. </w:t>
      </w:r>
    </w:p>
    <w:p w14:paraId="06DD4F88" w14:textId="77777777" w:rsidR="009C50E8" w:rsidRDefault="009C50E8" w:rsidP="00A94A63">
      <w:pPr>
        <w:autoSpaceDE w:val="0"/>
        <w:autoSpaceDN w:val="0"/>
        <w:adjustRightInd w:val="0"/>
        <w:spacing w:line="240" w:lineRule="auto"/>
        <w:jc w:val="both"/>
        <w:rPr>
          <w:rFonts w:asciiTheme="minorHAnsi" w:hAnsiTheme="minorHAnsi" w:cstheme="minorHAnsi"/>
          <w:color w:val="000000"/>
        </w:rPr>
      </w:pPr>
    </w:p>
    <w:p w14:paraId="7340C794" w14:textId="77777777" w:rsidR="009C50E8" w:rsidRDefault="009C50E8" w:rsidP="00A94A63">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 xml:space="preserve">To help inform the full impact assessment please quantify the additional cash cost per month of option 2 to you or your organisation. </w:t>
      </w:r>
    </w:p>
    <w:p w14:paraId="17357B4B" w14:textId="77777777" w:rsidR="009C50E8" w:rsidRDefault="009C50E8" w:rsidP="00A94A63">
      <w:pPr>
        <w:autoSpaceDE w:val="0"/>
        <w:autoSpaceDN w:val="0"/>
        <w:adjustRightInd w:val="0"/>
        <w:spacing w:line="240" w:lineRule="auto"/>
        <w:jc w:val="both"/>
        <w:rPr>
          <w:rFonts w:asciiTheme="minorHAnsi" w:hAnsiTheme="minorHAnsi" w:cstheme="minorHAnsi"/>
          <w:b/>
          <w:color w:val="000000"/>
        </w:rPr>
      </w:pPr>
    </w:p>
    <w:p w14:paraId="79C7AFE7" w14:textId="77777777" w:rsidR="009C50E8" w:rsidRDefault="009C50E8"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do not know the specific additional cost of option two, but would anticipate that it would be lower than option one, as a consequence of not having to install large and costly safe storage facilities. </w:t>
      </w:r>
    </w:p>
    <w:p w14:paraId="42CD4BAB" w14:textId="77777777" w:rsidR="00AA72CE" w:rsidRDefault="00AA72CE" w:rsidP="00A94A63">
      <w:pPr>
        <w:autoSpaceDE w:val="0"/>
        <w:autoSpaceDN w:val="0"/>
        <w:adjustRightInd w:val="0"/>
        <w:spacing w:line="240" w:lineRule="auto"/>
        <w:jc w:val="both"/>
        <w:rPr>
          <w:rFonts w:asciiTheme="minorHAnsi" w:hAnsiTheme="minorHAnsi" w:cstheme="minorHAnsi"/>
          <w:b/>
          <w:color w:val="000000"/>
        </w:rPr>
      </w:pPr>
    </w:p>
    <w:p w14:paraId="7CB431F1" w14:textId="7D15A7A4" w:rsidR="009C50E8" w:rsidRPr="009C50E8" w:rsidRDefault="009C50E8" w:rsidP="00A94A63">
      <w:pPr>
        <w:autoSpaceDE w:val="0"/>
        <w:autoSpaceDN w:val="0"/>
        <w:adjustRightInd w:val="0"/>
        <w:spacing w:line="240" w:lineRule="auto"/>
        <w:jc w:val="both"/>
        <w:rPr>
          <w:rFonts w:asciiTheme="minorHAnsi" w:hAnsiTheme="minorHAnsi" w:cstheme="minorHAnsi"/>
          <w:b/>
          <w:color w:val="000000"/>
        </w:rPr>
      </w:pPr>
      <w:r w:rsidRPr="009C50E8">
        <w:rPr>
          <w:rFonts w:asciiTheme="minorHAnsi" w:hAnsiTheme="minorHAnsi" w:cstheme="minorHAnsi"/>
          <w:b/>
          <w:color w:val="000000"/>
        </w:rPr>
        <w:t>Do you agree with the impact assessment of option 3?</w:t>
      </w:r>
    </w:p>
    <w:p w14:paraId="27ECE2AA" w14:textId="77777777" w:rsidR="009C50E8" w:rsidRPr="009C50E8" w:rsidRDefault="009C50E8" w:rsidP="00A94A63">
      <w:pPr>
        <w:autoSpaceDE w:val="0"/>
        <w:autoSpaceDN w:val="0"/>
        <w:adjustRightInd w:val="0"/>
        <w:spacing w:line="240" w:lineRule="auto"/>
        <w:jc w:val="both"/>
        <w:rPr>
          <w:rFonts w:asciiTheme="minorHAnsi" w:hAnsiTheme="minorHAnsi" w:cstheme="minorHAnsi"/>
          <w:color w:val="000000"/>
        </w:rPr>
      </w:pPr>
    </w:p>
    <w:p w14:paraId="45C04DD4" w14:textId="77777777" w:rsidR="00112FEE" w:rsidRDefault="00112FEE"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agree that option three would </w:t>
      </w:r>
      <w:r w:rsidR="00334BFD">
        <w:rPr>
          <w:rFonts w:asciiTheme="minorHAnsi" w:hAnsiTheme="minorHAnsi" w:cstheme="minorHAnsi"/>
          <w:color w:val="000000"/>
        </w:rPr>
        <w:t>lead to</w:t>
      </w:r>
      <w:r>
        <w:rPr>
          <w:rFonts w:asciiTheme="minorHAnsi" w:hAnsiTheme="minorHAnsi" w:cstheme="minorHAnsi"/>
          <w:color w:val="000000"/>
        </w:rPr>
        <w:t xml:space="preserve"> less cost than options one and two, as a consequence of not applying safe custody and prescription requirements. We do not believe that this option would effectively tackle the harms associated with pregabalin and gabapentin. We therefore support the conclusion in the impact assessment that there may be associated costs for the health service of having to deal with these harms</w:t>
      </w:r>
      <w:r w:rsidR="00334BFD">
        <w:rPr>
          <w:rFonts w:asciiTheme="minorHAnsi" w:hAnsiTheme="minorHAnsi" w:cstheme="minorHAnsi"/>
          <w:color w:val="000000"/>
        </w:rPr>
        <w:t xml:space="preserve"> downstream</w:t>
      </w:r>
      <w:r>
        <w:rPr>
          <w:rFonts w:asciiTheme="minorHAnsi" w:hAnsiTheme="minorHAnsi" w:cstheme="minorHAnsi"/>
          <w:color w:val="000000"/>
        </w:rPr>
        <w:t xml:space="preserve">. We also agree with the assessment that option three would produce limited benefits compared to the other options. </w:t>
      </w:r>
    </w:p>
    <w:p w14:paraId="7D768F16" w14:textId="77777777" w:rsidR="00C06AA0" w:rsidRDefault="00C06AA0" w:rsidP="00A94A63">
      <w:pPr>
        <w:autoSpaceDE w:val="0"/>
        <w:autoSpaceDN w:val="0"/>
        <w:adjustRightInd w:val="0"/>
        <w:spacing w:line="240" w:lineRule="auto"/>
        <w:jc w:val="both"/>
        <w:rPr>
          <w:rFonts w:asciiTheme="minorHAnsi" w:hAnsiTheme="minorHAnsi" w:cstheme="minorHAnsi"/>
          <w:color w:val="000000"/>
        </w:rPr>
      </w:pPr>
    </w:p>
    <w:p w14:paraId="485C2D5D" w14:textId="77777777" w:rsidR="00C06AA0" w:rsidRPr="00C06AA0" w:rsidRDefault="00C06AA0" w:rsidP="00A94A63">
      <w:pPr>
        <w:autoSpaceDE w:val="0"/>
        <w:autoSpaceDN w:val="0"/>
        <w:adjustRightInd w:val="0"/>
        <w:spacing w:line="240" w:lineRule="auto"/>
        <w:jc w:val="both"/>
        <w:rPr>
          <w:rFonts w:asciiTheme="minorHAnsi" w:hAnsiTheme="minorHAnsi" w:cstheme="minorHAnsi"/>
          <w:b/>
          <w:color w:val="000000"/>
        </w:rPr>
      </w:pPr>
      <w:r w:rsidRPr="00C06AA0">
        <w:rPr>
          <w:rFonts w:asciiTheme="minorHAnsi" w:hAnsiTheme="minorHAnsi" w:cstheme="minorHAnsi"/>
          <w:b/>
          <w:color w:val="000000"/>
        </w:rPr>
        <w:t>Are you aware of any other impact on healthcare professionals, institutions or industry, including those resulting from application of controlled drug licensing requirements, or costs associated with prescription forms, as a result of option 3?</w:t>
      </w:r>
    </w:p>
    <w:p w14:paraId="134511B2" w14:textId="77777777" w:rsidR="00C06AA0" w:rsidRDefault="00C06AA0" w:rsidP="00A94A63">
      <w:pPr>
        <w:autoSpaceDE w:val="0"/>
        <w:autoSpaceDN w:val="0"/>
        <w:adjustRightInd w:val="0"/>
        <w:spacing w:line="240" w:lineRule="auto"/>
        <w:jc w:val="both"/>
        <w:rPr>
          <w:rFonts w:asciiTheme="minorHAnsi" w:hAnsiTheme="minorHAnsi" w:cstheme="minorHAnsi"/>
          <w:color w:val="000000"/>
        </w:rPr>
      </w:pPr>
    </w:p>
    <w:p w14:paraId="5BC48306" w14:textId="77777777" w:rsidR="00C06AA0" w:rsidRDefault="001E75A5"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do not believe option three will be as effective at tackling the diversion and misuse of pregabalin and gabapentin. We therefore have strong concerns that it may not provide the necessary protections from bullying and abuse, which healthcare professionals need. </w:t>
      </w:r>
    </w:p>
    <w:p w14:paraId="1CE36136" w14:textId="77777777" w:rsidR="001E75A5" w:rsidRDefault="001E75A5" w:rsidP="00A94A63">
      <w:pPr>
        <w:autoSpaceDE w:val="0"/>
        <w:autoSpaceDN w:val="0"/>
        <w:adjustRightInd w:val="0"/>
        <w:spacing w:line="240" w:lineRule="auto"/>
        <w:jc w:val="both"/>
        <w:rPr>
          <w:rFonts w:asciiTheme="minorHAnsi" w:hAnsiTheme="minorHAnsi" w:cstheme="minorHAnsi"/>
          <w:color w:val="000000"/>
        </w:rPr>
      </w:pPr>
    </w:p>
    <w:p w14:paraId="5A151AE6" w14:textId="77777777" w:rsidR="001E75A5" w:rsidRDefault="001E75A5" w:rsidP="00A94A63">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 xml:space="preserve">To help inform the full impact assessment please quantify the additional cash cost per month of option 3 to you or your organisation. </w:t>
      </w:r>
    </w:p>
    <w:p w14:paraId="76B5D1ED" w14:textId="77777777" w:rsidR="001E75A5" w:rsidRDefault="001E75A5" w:rsidP="00A94A63">
      <w:pPr>
        <w:autoSpaceDE w:val="0"/>
        <w:autoSpaceDN w:val="0"/>
        <w:adjustRightInd w:val="0"/>
        <w:spacing w:line="240" w:lineRule="auto"/>
        <w:jc w:val="both"/>
        <w:rPr>
          <w:rFonts w:asciiTheme="minorHAnsi" w:hAnsiTheme="minorHAnsi" w:cstheme="minorHAnsi"/>
          <w:b/>
          <w:color w:val="000000"/>
        </w:rPr>
      </w:pPr>
    </w:p>
    <w:p w14:paraId="38437246" w14:textId="77777777" w:rsidR="001E75A5" w:rsidRDefault="001E75A5" w:rsidP="001E75A5">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lastRenderedPageBreak/>
        <w:t xml:space="preserve">We do not know the specific additional cost of option three, but would anticipate that it would be lower than option one, as a consequence of not having to install large and costly safe storage facilities. </w:t>
      </w:r>
    </w:p>
    <w:p w14:paraId="0E83C6F7" w14:textId="77777777" w:rsidR="001E75A5" w:rsidRPr="001E75A5" w:rsidRDefault="001E75A5" w:rsidP="00A94A63">
      <w:pPr>
        <w:autoSpaceDE w:val="0"/>
        <w:autoSpaceDN w:val="0"/>
        <w:adjustRightInd w:val="0"/>
        <w:spacing w:line="240" w:lineRule="auto"/>
        <w:jc w:val="both"/>
        <w:rPr>
          <w:rFonts w:asciiTheme="minorHAnsi" w:hAnsiTheme="minorHAnsi" w:cstheme="minorHAnsi"/>
          <w:b/>
          <w:color w:val="000000"/>
        </w:rPr>
      </w:pPr>
    </w:p>
    <w:p w14:paraId="7074BBE8" w14:textId="77777777" w:rsidR="00112FEE" w:rsidRDefault="001E75A5" w:rsidP="00A94A63">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In your (or your organisation’s) view how much lead time is necessary for implementation if option 1 was adopted?</w:t>
      </w:r>
    </w:p>
    <w:p w14:paraId="4959ACBD" w14:textId="77777777" w:rsidR="001E75A5" w:rsidRDefault="001E75A5" w:rsidP="00A94A63">
      <w:pPr>
        <w:autoSpaceDE w:val="0"/>
        <w:autoSpaceDN w:val="0"/>
        <w:adjustRightInd w:val="0"/>
        <w:spacing w:line="240" w:lineRule="auto"/>
        <w:jc w:val="both"/>
        <w:rPr>
          <w:rFonts w:asciiTheme="minorHAnsi" w:hAnsiTheme="minorHAnsi" w:cstheme="minorHAnsi"/>
          <w:b/>
          <w:color w:val="000000"/>
        </w:rPr>
      </w:pPr>
    </w:p>
    <w:p w14:paraId="1044B970" w14:textId="4F79507B" w:rsidR="001E75A5" w:rsidRDefault="001E75A5" w:rsidP="00A94A63">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 xml:space="preserve">We believe six months </w:t>
      </w:r>
      <w:r w:rsidR="002B24D9">
        <w:rPr>
          <w:rFonts w:asciiTheme="minorHAnsi" w:hAnsiTheme="minorHAnsi" w:cstheme="minorHAnsi"/>
          <w:color w:val="000000"/>
        </w:rPr>
        <w:t>may</w:t>
      </w:r>
      <w:r>
        <w:rPr>
          <w:rFonts w:asciiTheme="minorHAnsi" w:hAnsiTheme="minorHAnsi" w:cstheme="minorHAnsi"/>
          <w:color w:val="000000"/>
        </w:rPr>
        <w:t xml:space="preserve"> be necessary to allow</w:t>
      </w:r>
      <w:r w:rsidR="00827736">
        <w:rPr>
          <w:rFonts w:asciiTheme="minorHAnsi" w:hAnsiTheme="minorHAnsi" w:cstheme="minorHAnsi"/>
          <w:color w:val="000000"/>
        </w:rPr>
        <w:t xml:space="preserve"> </w:t>
      </w:r>
      <w:r w:rsidR="0022038B">
        <w:rPr>
          <w:rFonts w:asciiTheme="minorHAnsi" w:hAnsiTheme="minorHAnsi" w:cstheme="minorHAnsi"/>
          <w:color w:val="000000"/>
        </w:rPr>
        <w:t>dispensing</w:t>
      </w:r>
      <w:r>
        <w:rPr>
          <w:rFonts w:asciiTheme="minorHAnsi" w:hAnsiTheme="minorHAnsi" w:cstheme="minorHAnsi"/>
          <w:color w:val="000000"/>
        </w:rPr>
        <w:t xml:space="preserve"> GPs and pharmacists to </w:t>
      </w:r>
      <w:r w:rsidR="002B24D9">
        <w:rPr>
          <w:rFonts w:asciiTheme="minorHAnsi" w:hAnsiTheme="minorHAnsi" w:cstheme="minorHAnsi"/>
          <w:color w:val="000000"/>
        </w:rPr>
        <w:t xml:space="preserve">create the required space and </w:t>
      </w:r>
      <w:r>
        <w:rPr>
          <w:rFonts w:asciiTheme="minorHAnsi" w:hAnsiTheme="minorHAnsi" w:cstheme="minorHAnsi"/>
          <w:color w:val="000000"/>
        </w:rPr>
        <w:t xml:space="preserve">install new safe storage </w:t>
      </w:r>
      <w:r w:rsidR="002B24D9">
        <w:rPr>
          <w:rFonts w:asciiTheme="minorHAnsi" w:hAnsiTheme="minorHAnsi" w:cstheme="minorHAnsi"/>
          <w:color w:val="000000"/>
        </w:rPr>
        <w:t xml:space="preserve">facilities. </w:t>
      </w:r>
    </w:p>
    <w:p w14:paraId="378AAAF2" w14:textId="77777777" w:rsidR="002B24D9" w:rsidRDefault="002B24D9" w:rsidP="00A94A63">
      <w:pPr>
        <w:autoSpaceDE w:val="0"/>
        <w:autoSpaceDN w:val="0"/>
        <w:adjustRightInd w:val="0"/>
        <w:spacing w:line="240" w:lineRule="auto"/>
        <w:jc w:val="both"/>
        <w:rPr>
          <w:rFonts w:asciiTheme="minorHAnsi" w:hAnsiTheme="minorHAnsi" w:cstheme="minorHAnsi"/>
          <w:color w:val="000000"/>
        </w:rPr>
      </w:pPr>
    </w:p>
    <w:p w14:paraId="5DCCD4AA" w14:textId="77777777" w:rsidR="002B24D9" w:rsidRDefault="002B24D9" w:rsidP="002B24D9">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In your (or your organisation’s) view how much lead time is necessary for implementation if option 2 was adopted?</w:t>
      </w:r>
    </w:p>
    <w:p w14:paraId="160753EE" w14:textId="77777777" w:rsidR="002B24D9" w:rsidRPr="001E75A5" w:rsidRDefault="002B24D9" w:rsidP="00A94A63">
      <w:pPr>
        <w:autoSpaceDE w:val="0"/>
        <w:autoSpaceDN w:val="0"/>
        <w:adjustRightInd w:val="0"/>
        <w:spacing w:line="240" w:lineRule="auto"/>
        <w:jc w:val="both"/>
        <w:rPr>
          <w:rFonts w:asciiTheme="minorHAnsi" w:hAnsiTheme="minorHAnsi" w:cstheme="minorHAnsi"/>
          <w:color w:val="000000"/>
        </w:rPr>
      </w:pPr>
    </w:p>
    <w:p w14:paraId="322B8098" w14:textId="77777777" w:rsidR="002B24D9" w:rsidRDefault="002B24D9" w:rsidP="002B24D9">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We believe three months would be necessary to implement option two, in order to raise awareness of the new requirements and ensure processes are put in place</w:t>
      </w:r>
      <w:r w:rsidR="00334BFD">
        <w:rPr>
          <w:rFonts w:asciiTheme="minorHAnsi" w:hAnsiTheme="minorHAnsi" w:cstheme="minorHAnsi"/>
          <w:color w:val="000000"/>
        </w:rPr>
        <w:t>.</w:t>
      </w:r>
      <w:r>
        <w:rPr>
          <w:rFonts w:asciiTheme="minorHAnsi" w:hAnsiTheme="minorHAnsi" w:cstheme="minorHAnsi"/>
          <w:color w:val="000000"/>
        </w:rPr>
        <w:t xml:space="preserve"> </w:t>
      </w:r>
    </w:p>
    <w:p w14:paraId="49F1045C" w14:textId="77777777" w:rsidR="00CD06EE" w:rsidRDefault="00CD06EE" w:rsidP="00A94A63">
      <w:pPr>
        <w:autoSpaceDE w:val="0"/>
        <w:autoSpaceDN w:val="0"/>
        <w:adjustRightInd w:val="0"/>
        <w:spacing w:line="240" w:lineRule="auto"/>
        <w:jc w:val="both"/>
        <w:rPr>
          <w:rFonts w:asciiTheme="minorHAnsi" w:hAnsiTheme="minorHAnsi" w:cstheme="minorHAnsi"/>
          <w:color w:val="000000"/>
        </w:rPr>
      </w:pPr>
    </w:p>
    <w:p w14:paraId="3E411FA7" w14:textId="77777777" w:rsidR="002B24D9" w:rsidRDefault="002B24D9" w:rsidP="002B24D9">
      <w:pPr>
        <w:autoSpaceDE w:val="0"/>
        <w:autoSpaceDN w:val="0"/>
        <w:adjustRightInd w:val="0"/>
        <w:spacing w:line="240" w:lineRule="auto"/>
        <w:jc w:val="both"/>
        <w:rPr>
          <w:rFonts w:asciiTheme="minorHAnsi" w:hAnsiTheme="minorHAnsi" w:cstheme="minorHAnsi"/>
          <w:b/>
          <w:color w:val="000000"/>
        </w:rPr>
      </w:pPr>
      <w:r>
        <w:rPr>
          <w:rFonts w:asciiTheme="minorHAnsi" w:hAnsiTheme="minorHAnsi" w:cstheme="minorHAnsi"/>
          <w:b/>
          <w:color w:val="000000"/>
        </w:rPr>
        <w:t>In your (or your organisation’s) view how much lead time is necessary for implementation if option 3 was adopted?</w:t>
      </w:r>
    </w:p>
    <w:p w14:paraId="63682886" w14:textId="77777777" w:rsidR="002B24D9" w:rsidRDefault="002B24D9" w:rsidP="00A94A63">
      <w:pPr>
        <w:autoSpaceDE w:val="0"/>
        <w:autoSpaceDN w:val="0"/>
        <w:adjustRightInd w:val="0"/>
        <w:spacing w:line="240" w:lineRule="auto"/>
        <w:jc w:val="both"/>
        <w:rPr>
          <w:rFonts w:asciiTheme="minorHAnsi" w:hAnsiTheme="minorHAnsi" w:cstheme="minorHAnsi"/>
          <w:color w:val="000000"/>
        </w:rPr>
      </w:pPr>
    </w:p>
    <w:p w14:paraId="2DE79B3C" w14:textId="77777777" w:rsidR="002B24D9" w:rsidRDefault="002B24D9" w:rsidP="002B24D9">
      <w:pPr>
        <w:autoSpaceDE w:val="0"/>
        <w:autoSpaceDN w:val="0"/>
        <w:adjustRightInd w:val="0"/>
        <w:spacing w:line="240" w:lineRule="auto"/>
        <w:jc w:val="both"/>
        <w:rPr>
          <w:rFonts w:asciiTheme="minorHAnsi" w:hAnsiTheme="minorHAnsi" w:cstheme="minorHAnsi"/>
          <w:color w:val="000000"/>
        </w:rPr>
      </w:pPr>
      <w:r>
        <w:rPr>
          <w:rFonts w:asciiTheme="minorHAnsi" w:hAnsiTheme="minorHAnsi" w:cstheme="minorHAnsi"/>
          <w:color w:val="000000"/>
        </w:rPr>
        <w:t>We believe three months would be necessary to implement option three, in order to raise awareness of the new requirements and en</w:t>
      </w:r>
      <w:r w:rsidR="00334BFD">
        <w:rPr>
          <w:rFonts w:asciiTheme="minorHAnsi" w:hAnsiTheme="minorHAnsi" w:cstheme="minorHAnsi"/>
          <w:color w:val="000000"/>
        </w:rPr>
        <w:t>sure processes are put in place.</w:t>
      </w:r>
    </w:p>
    <w:p w14:paraId="293B1E9F" w14:textId="77777777" w:rsidR="00334BFD" w:rsidRDefault="00334BFD" w:rsidP="002B24D9">
      <w:pPr>
        <w:autoSpaceDE w:val="0"/>
        <w:autoSpaceDN w:val="0"/>
        <w:adjustRightInd w:val="0"/>
        <w:spacing w:line="240" w:lineRule="auto"/>
        <w:jc w:val="both"/>
        <w:rPr>
          <w:rFonts w:asciiTheme="minorHAnsi" w:hAnsiTheme="minorHAnsi" w:cstheme="minorHAnsi"/>
          <w:color w:val="000000"/>
        </w:rPr>
      </w:pPr>
    </w:p>
    <w:p w14:paraId="5C127AB9" w14:textId="77777777" w:rsidR="00673CD7" w:rsidRPr="00673CD7" w:rsidRDefault="00673CD7" w:rsidP="00673CD7">
      <w:pPr>
        <w:autoSpaceDE w:val="0"/>
        <w:autoSpaceDN w:val="0"/>
        <w:adjustRightInd w:val="0"/>
        <w:spacing w:line="240" w:lineRule="auto"/>
        <w:rPr>
          <w:rFonts w:asciiTheme="minorHAnsi" w:hAnsiTheme="minorHAnsi" w:cstheme="minorHAnsi"/>
          <w:color w:val="000000"/>
        </w:rPr>
      </w:pPr>
      <w:r w:rsidRPr="00673CD7">
        <w:rPr>
          <w:rFonts w:asciiTheme="minorHAnsi" w:hAnsiTheme="minorHAnsi" w:cstheme="minorHAnsi"/>
          <w:color w:val="000000"/>
        </w:rPr>
        <w:t>We hope that our submission is useful – please do not hesitate to contact us for more information if required.</w:t>
      </w:r>
    </w:p>
    <w:p w14:paraId="4BFAF78E" w14:textId="77777777" w:rsidR="00673CD7" w:rsidRPr="00673CD7" w:rsidRDefault="00673CD7" w:rsidP="00673CD7">
      <w:pPr>
        <w:autoSpaceDE w:val="0"/>
        <w:autoSpaceDN w:val="0"/>
        <w:adjustRightInd w:val="0"/>
        <w:spacing w:line="240" w:lineRule="auto"/>
        <w:rPr>
          <w:rFonts w:asciiTheme="minorHAnsi" w:hAnsiTheme="minorHAnsi" w:cstheme="minorHAnsi"/>
          <w:color w:val="000000"/>
        </w:rPr>
      </w:pPr>
    </w:p>
    <w:p w14:paraId="75F7CF16" w14:textId="77777777" w:rsidR="00673CD7" w:rsidRPr="00673CD7" w:rsidRDefault="00673CD7" w:rsidP="00673CD7">
      <w:pPr>
        <w:autoSpaceDE w:val="0"/>
        <w:autoSpaceDN w:val="0"/>
        <w:adjustRightInd w:val="0"/>
        <w:spacing w:line="240" w:lineRule="auto"/>
        <w:rPr>
          <w:rFonts w:asciiTheme="minorHAnsi" w:hAnsiTheme="minorHAnsi" w:cstheme="minorHAnsi"/>
          <w:color w:val="000000"/>
        </w:rPr>
      </w:pPr>
      <w:r w:rsidRPr="00673CD7">
        <w:rPr>
          <w:rFonts w:asciiTheme="minorHAnsi" w:hAnsiTheme="minorHAnsi" w:cstheme="minorHAnsi"/>
          <w:color w:val="000000"/>
        </w:rPr>
        <w:t>Yours sincerely</w:t>
      </w:r>
    </w:p>
    <w:p w14:paraId="3ED06A4A" w14:textId="77777777" w:rsidR="00673CD7" w:rsidRPr="00673CD7" w:rsidRDefault="00673CD7" w:rsidP="00673CD7">
      <w:pPr>
        <w:autoSpaceDE w:val="0"/>
        <w:autoSpaceDN w:val="0"/>
        <w:adjustRightInd w:val="0"/>
        <w:spacing w:line="240" w:lineRule="auto"/>
        <w:rPr>
          <w:rFonts w:asciiTheme="minorHAnsi" w:hAnsiTheme="minorHAnsi" w:cstheme="minorHAnsi"/>
          <w:color w:val="000000"/>
        </w:rPr>
      </w:pPr>
    </w:p>
    <w:p w14:paraId="5C8A76EB" w14:textId="77777777" w:rsidR="00673CD7" w:rsidRPr="00673CD7" w:rsidRDefault="00673CD7" w:rsidP="00673CD7">
      <w:pPr>
        <w:autoSpaceDE w:val="0"/>
        <w:autoSpaceDN w:val="0"/>
        <w:adjustRightInd w:val="0"/>
        <w:spacing w:line="240" w:lineRule="auto"/>
        <w:rPr>
          <w:rFonts w:asciiTheme="minorHAnsi" w:hAnsiTheme="minorHAnsi" w:cstheme="minorHAnsi"/>
          <w:color w:val="000000"/>
        </w:rPr>
      </w:pPr>
    </w:p>
    <w:p w14:paraId="4700EDA3" w14:textId="77777777" w:rsidR="00673CD7" w:rsidRPr="00334BFD" w:rsidRDefault="00673CD7" w:rsidP="00673CD7">
      <w:pPr>
        <w:autoSpaceDE w:val="0"/>
        <w:autoSpaceDN w:val="0"/>
        <w:adjustRightInd w:val="0"/>
        <w:spacing w:line="240" w:lineRule="auto"/>
        <w:rPr>
          <w:rFonts w:asciiTheme="minorHAnsi" w:hAnsiTheme="minorHAnsi" w:cstheme="minorHAnsi"/>
          <w:b/>
          <w:color w:val="FF0000"/>
          <w:highlight w:val="yellow"/>
        </w:rPr>
      </w:pPr>
      <w:r w:rsidRPr="00334BFD">
        <w:rPr>
          <w:rFonts w:asciiTheme="minorHAnsi" w:hAnsiTheme="minorHAnsi" w:cstheme="minorHAnsi"/>
          <w:b/>
          <w:color w:val="FF0000"/>
          <w:highlight w:val="yellow"/>
        </w:rPr>
        <w:t xml:space="preserve">Signatory </w:t>
      </w:r>
    </w:p>
    <w:p w14:paraId="09A95F02" w14:textId="77777777" w:rsidR="00673CD7" w:rsidRPr="00673CD7" w:rsidRDefault="00673CD7" w:rsidP="00673CD7">
      <w:pPr>
        <w:autoSpaceDE w:val="0"/>
        <w:autoSpaceDN w:val="0"/>
        <w:adjustRightInd w:val="0"/>
        <w:spacing w:line="240" w:lineRule="auto"/>
        <w:rPr>
          <w:rFonts w:asciiTheme="minorHAnsi" w:hAnsiTheme="minorHAnsi" w:cstheme="minorHAnsi"/>
          <w:color w:val="FF0000"/>
        </w:rPr>
      </w:pPr>
      <w:r w:rsidRPr="00334BFD">
        <w:rPr>
          <w:rFonts w:asciiTheme="minorHAnsi" w:hAnsiTheme="minorHAnsi" w:cstheme="minorHAnsi"/>
          <w:color w:val="FF0000"/>
          <w:highlight w:val="yellow"/>
        </w:rPr>
        <w:t>Job title</w:t>
      </w:r>
    </w:p>
    <w:p w14:paraId="41AE8C92" w14:textId="77777777" w:rsidR="00673CD7" w:rsidRPr="00673CD7" w:rsidRDefault="00673CD7" w:rsidP="00673CD7">
      <w:pPr>
        <w:autoSpaceDE w:val="0"/>
        <w:autoSpaceDN w:val="0"/>
        <w:adjustRightInd w:val="0"/>
        <w:spacing w:line="240" w:lineRule="auto"/>
        <w:rPr>
          <w:rFonts w:asciiTheme="minorHAnsi" w:hAnsiTheme="minorHAnsi" w:cstheme="minorHAnsi"/>
          <w:i/>
          <w:iCs/>
          <w:color w:val="000000"/>
        </w:rPr>
      </w:pPr>
    </w:p>
    <w:p w14:paraId="60538365" w14:textId="77777777" w:rsidR="00673CD7" w:rsidRPr="00673CD7" w:rsidRDefault="00673CD7" w:rsidP="00673CD7">
      <w:pPr>
        <w:autoSpaceDE w:val="0"/>
        <w:autoSpaceDN w:val="0"/>
        <w:adjustRightInd w:val="0"/>
        <w:spacing w:line="240" w:lineRule="auto"/>
        <w:rPr>
          <w:rFonts w:asciiTheme="minorHAnsi" w:hAnsiTheme="minorHAnsi" w:cstheme="minorHAnsi"/>
          <w:color w:val="FF0000"/>
        </w:rPr>
      </w:pPr>
    </w:p>
    <w:sectPr w:rsidR="00673CD7" w:rsidRPr="00673CD7" w:rsidSect="00AC1DE0">
      <w:headerReference w:type="default" r:id="rId7"/>
      <w:footerReference w:type="default" r:id="rId8"/>
      <w:headerReference w:type="first" r:id="rId9"/>
      <w:footerReference w:type="first" r:id="rId10"/>
      <w:pgSz w:w="11900" w:h="16840"/>
      <w:pgMar w:top="1985" w:right="1554" w:bottom="1843" w:left="175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E15C" w14:textId="77777777" w:rsidR="00673CD7" w:rsidRDefault="00673CD7" w:rsidP="00006000">
      <w:r>
        <w:separator/>
      </w:r>
    </w:p>
  </w:endnote>
  <w:endnote w:type="continuationSeparator" w:id="0">
    <w:p w14:paraId="3AC87992" w14:textId="77777777" w:rsidR="00673CD7" w:rsidRDefault="00673CD7" w:rsidP="0000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45 Light">
    <w:panose1 w:val="000B05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DF91" w14:textId="70ACBBF5" w:rsidR="00A25E43" w:rsidRPr="00A64E6D" w:rsidRDefault="00A25E43" w:rsidP="000122BD">
    <w:pPr>
      <w:pStyle w:val="Footer"/>
      <w:tabs>
        <w:tab w:val="clear" w:pos="8640"/>
        <w:tab w:val="right" w:pos="8588"/>
      </w:tabs>
      <w:jc w:val="right"/>
      <w:rPr>
        <w:color w:val="13316E"/>
        <w:sz w:val="16"/>
        <w:szCs w:val="16"/>
      </w:rPr>
    </w:pPr>
    <w:r w:rsidRPr="00A64E6D">
      <w:rPr>
        <w:color w:val="13316E"/>
        <w:sz w:val="16"/>
        <w:szCs w:val="16"/>
      </w:rPr>
      <w:t xml:space="preserve">Page </w:t>
    </w:r>
    <w:r w:rsidRPr="00A64E6D">
      <w:rPr>
        <w:bCs/>
        <w:color w:val="13316E"/>
        <w:sz w:val="16"/>
        <w:szCs w:val="16"/>
      </w:rPr>
      <w:fldChar w:fldCharType="begin"/>
    </w:r>
    <w:r w:rsidRPr="00A64E6D">
      <w:rPr>
        <w:bCs/>
        <w:color w:val="13316E"/>
        <w:sz w:val="16"/>
        <w:szCs w:val="16"/>
      </w:rPr>
      <w:instrText xml:space="preserve"> PAGE </w:instrText>
    </w:r>
    <w:r w:rsidRPr="00A64E6D">
      <w:rPr>
        <w:bCs/>
        <w:color w:val="13316E"/>
        <w:sz w:val="16"/>
        <w:szCs w:val="16"/>
      </w:rPr>
      <w:fldChar w:fldCharType="separate"/>
    </w:r>
    <w:r w:rsidR="00E4662C">
      <w:rPr>
        <w:bCs/>
        <w:noProof/>
        <w:color w:val="13316E"/>
        <w:sz w:val="16"/>
        <w:szCs w:val="16"/>
      </w:rPr>
      <w:t>4</w:t>
    </w:r>
    <w:r w:rsidRPr="00A64E6D">
      <w:rPr>
        <w:bCs/>
        <w:color w:val="13316E"/>
        <w:sz w:val="16"/>
        <w:szCs w:val="16"/>
      </w:rPr>
      <w:fldChar w:fldCharType="end"/>
    </w:r>
    <w:r w:rsidRPr="00A64E6D">
      <w:rPr>
        <w:color w:val="13316E"/>
        <w:sz w:val="16"/>
        <w:szCs w:val="16"/>
      </w:rPr>
      <w:t xml:space="preserve"> of </w:t>
    </w:r>
    <w:r w:rsidRPr="00A64E6D">
      <w:rPr>
        <w:bCs/>
        <w:color w:val="13316E"/>
        <w:sz w:val="16"/>
        <w:szCs w:val="16"/>
      </w:rPr>
      <w:fldChar w:fldCharType="begin"/>
    </w:r>
    <w:r w:rsidRPr="00A64E6D">
      <w:rPr>
        <w:bCs/>
        <w:color w:val="13316E"/>
        <w:sz w:val="16"/>
        <w:szCs w:val="16"/>
      </w:rPr>
      <w:instrText xml:space="preserve"> NUMPAGES  </w:instrText>
    </w:r>
    <w:r w:rsidRPr="00A64E6D">
      <w:rPr>
        <w:bCs/>
        <w:color w:val="13316E"/>
        <w:sz w:val="16"/>
        <w:szCs w:val="16"/>
      </w:rPr>
      <w:fldChar w:fldCharType="separate"/>
    </w:r>
    <w:r w:rsidR="00E4662C">
      <w:rPr>
        <w:bCs/>
        <w:noProof/>
        <w:color w:val="13316E"/>
        <w:sz w:val="16"/>
        <w:szCs w:val="16"/>
      </w:rPr>
      <w:t>4</w:t>
    </w:r>
    <w:r w:rsidRPr="00A64E6D">
      <w:rPr>
        <w:bCs/>
        <w:color w:val="13316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EB19" w14:textId="77777777" w:rsidR="00A25E43" w:rsidRDefault="00FA1E9E">
    <w:pPr>
      <w:pStyle w:val="Footer"/>
    </w:pPr>
    <w:r>
      <w:rPr>
        <w:noProof/>
        <w:lang w:val="en-US" w:eastAsia="en-US"/>
      </w:rPr>
      <mc:AlternateContent>
        <mc:Choice Requires="wpg">
          <w:drawing>
            <wp:anchor distT="0" distB="0" distL="114300" distR="114300" simplePos="0" relativeHeight="251667968" behindDoc="0" locked="0" layoutInCell="1" allowOverlap="1" wp14:anchorId="32F7CE1A" wp14:editId="67AA97C1">
              <wp:simplePos x="0" y="0"/>
              <wp:positionH relativeFrom="page">
                <wp:posOffset>-6350</wp:posOffset>
              </wp:positionH>
              <wp:positionV relativeFrom="paragraph">
                <wp:posOffset>-1261600</wp:posOffset>
              </wp:positionV>
              <wp:extent cx="7555230" cy="1612779"/>
              <wp:effectExtent l="0" t="0" r="7620" b="6985"/>
              <wp:wrapNone/>
              <wp:docPr id="1" name="Group 1"/>
              <wp:cNvGraphicFramePr/>
              <a:graphic xmlns:a="http://schemas.openxmlformats.org/drawingml/2006/main">
                <a:graphicData uri="http://schemas.microsoft.com/office/word/2010/wordprocessingGroup">
                  <wpg:wgp>
                    <wpg:cNvGrpSpPr/>
                    <wpg:grpSpPr>
                      <a:xfrm>
                        <a:off x="0" y="0"/>
                        <a:ext cx="7555230" cy="1612779"/>
                        <a:chOff x="0" y="0"/>
                        <a:chExt cx="7555230" cy="1612779"/>
                      </a:xfrm>
                    </wpg:grpSpPr>
                    <wps:wsp>
                      <wps:cNvPr id="19" name="Rectangle 19"/>
                      <wps:cNvSpPr>
                        <a:spLocks/>
                      </wps:cNvSpPr>
                      <wps:spPr>
                        <a:xfrm>
                          <a:off x="0" y="752354"/>
                          <a:ext cx="7555230" cy="860425"/>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4" descr="GK 700 FreeAgent Pro:001 work in progress:moving brands:20141006_MB_BMA Presentation:BMA_Word templates Files_:201141107_letterhead amends and continuation assets:emfs for word:ChiefExecutive Keith and Reg.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22744" y="0"/>
                          <a:ext cx="2446655" cy="474980"/>
                        </a:xfrm>
                        <a:prstGeom prst="rect">
                          <a:avLst/>
                        </a:prstGeom>
                        <a:noFill/>
                        <a:ln>
                          <a:noFill/>
                        </a:ln>
                      </pic:spPr>
                    </pic:pic>
                    <pic:pic xmlns:pic="http://schemas.openxmlformats.org/drawingml/2006/picture">
                      <pic:nvPicPr>
                        <pic:cNvPr id="16" name="Picture 5" descr="GK 700 FreeAgent Pro:001 work in progress:moving brands:20141006_MB_BMA Presentation:BMA_Word templates Files_:201141107_letterhead amends and continuation assets:emfs for word:investor People logo.em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22744" y="1145894"/>
                          <a:ext cx="895985" cy="274955"/>
                        </a:xfrm>
                        <a:prstGeom prst="rect">
                          <a:avLst/>
                        </a:prstGeom>
                        <a:noFill/>
                        <a:ln>
                          <a:noFill/>
                        </a:ln>
                      </pic:spPr>
                    </pic:pic>
                    <pic:pic xmlns:pic="http://schemas.openxmlformats.org/drawingml/2006/picture">
                      <pic:nvPicPr>
                        <pic:cNvPr id="17" name="Picture 6" descr="GK 700 FreeAgent Pro:001 work in progress:moving brands:20141006_MB_BMA Presentation:BMA_Word templates Files_:201141107_letterhead amends and continuation assets:emfs for word:logo_circle.emf"/>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903088" y="486137"/>
                          <a:ext cx="539115" cy="538480"/>
                        </a:xfrm>
                        <a:prstGeom prst="rect">
                          <a:avLst/>
                        </a:prstGeom>
                        <a:noFill/>
                        <a:ln>
                          <a:noFill/>
                        </a:ln>
                      </pic:spPr>
                    </pic:pic>
                    <pic:pic xmlns:pic="http://schemas.openxmlformats.org/drawingml/2006/picture">
                      <pic:nvPicPr>
                        <pic:cNvPr id="18" name="Picture 7" descr="GK 700 FreeAgent Pro:001 work in progress:moving brands:20141006_MB_BMA Presentation:BMA_Word templates Files_:201141107_letterhead amends and continuation assets:emfs for word:BMA_and website.emf"/>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903088" y="1180618"/>
                          <a:ext cx="1212850" cy="217170"/>
                        </a:xfrm>
                        <a:prstGeom prst="rect">
                          <a:avLst/>
                        </a:prstGeom>
                        <a:noFill/>
                        <a:ln>
                          <a:noFill/>
                        </a:ln>
                      </pic:spPr>
                    </pic:pic>
                  </wpg:wgp>
                </a:graphicData>
              </a:graphic>
            </wp:anchor>
          </w:drawing>
        </mc:Choice>
        <mc:Fallback>
          <w:pict>
            <v:group w14:anchorId="725F1848" id="Group 1" o:spid="_x0000_s1026" style="position:absolute;margin-left:-.5pt;margin-top:-99.35pt;width:594.9pt;height:127pt;z-index:251667968;mso-position-horizontal-relative:page" coordsize="75552,161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">
              <v:rect id="Rectangle 19" o:spid="_x0000_s1027" style="position:absolute;top:7523;width:75552;height:8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jMcEA&#10;AADbAAAADwAAAGRycy9kb3ducmV2LnhtbERPS2vCQBC+F/oflil4KWajh9ZGN0ELRU8FH9DrkJ3s&#10;BrOzIbtq/PduodDbfHzPWVWj68SVhtB6VjDLchDEtdctGwWn49d0ASJEZI2dZ1JwpwBV+fy0wkL7&#10;G+/peohGpBAOBSqwMfaFlKG25DBkvidOXOMHhzHBwUg94C2Fu07O8/xNOmw5NVjs6dNSfT5cnIL3&#10;b7O3zfm+fd14yxdZr3H7Y5SavIzrJYhIY/wX/7l3Os3/gN9f0g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YzHBAAAA2wAAAA8AAAAAAAAAAAAAAAAAmAIAAGRycy9kb3du&#10;cmV2LnhtbFBLBQYAAAAABAAEAPUAAACGAwAAAAA=&#10;" fillcolor="#00a8e4"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GK 700 FreeAgent Pro:001 work in progress:moving brands:20141006_MB_BMA Presentation:BMA_Word templates Files_:201141107_letterhead amends and continuation assets:emfs for word:ChiefExecutive Keith and Reg.emf" style="position:absolute;left:11227;width:24466;height:4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CSvCAAAA2wAAAA8AAABkcnMvZG93bnJldi54bWxET9tqwkAQfRf6D8sU+qYbSyshZhXpjVLQ&#10;UJU8D9kxCWZnQ3Y1sV/vCkLf5nCuky4H04gzda62rGA6iUAQF1bXXCrY7z7HMQjnkTU2lknBhRws&#10;Fw+jFBNte/6l89aXIoSwS1BB5X2bSOmKigy6iW2JA3ewnUEfYFdK3WEfwk0jn6NoJg3WHBoqbOmt&#10;ouK4PRkF8emFhzzP+svaf32s45+/zSF7V+rpcVjNQXga/L/47v7WYf4r3H4JB8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awkrwgAAANsAAAAPAAAAAAAAAAAAAAAAAJ8C&#10;AABkcnMvZG93bnJldi54bWxQSwUGAAAAAAQABAD3AAAAjgMAAAAA&#10;">
                <v:imagedata r:id="rId5" o:title="ChiefExecutive Keith and Reg"/>
                <v:path arrowok="t"/>
              </v:shape>
              <v:shape id="Picture 5" o:spid="_x0000_s1029" type="#_x0000_t75" alt="GK 700 FreeAgent Pro:001 work in progress:moving brands:20141006_MB_BMA Presentation:BMA_Word templates Files_:201141107_letterhead amends and continuation assets:emfs for word:investor People logo.emf" style="position:absolute;left:11227;top:11458;width:8960;height:2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vp3W/AAAA2wAAAA8AAABkcnMvZG93bnJldi54bWxET02LwjAQvQv+hzCCN00VEekaZVkQxZt1&#10;hR6HZmzLNpOaRFv99ZsFYW/zeJ+z3vamEQ9yvrasYDZNQBAXVtdcKvg+7yYrED4ga2wsk4Inedhu&#10;hoM1ptp2fKJHFkoRQ9inqKAKoU2l9EVFBv3UtsSRu1pnMEToSqkddjHcNHKeJEtpsObYUGFLXxUV&#10;P9ndKMjy1wsXt2PuOAnUXfPLar6fKTUe9Z8fIAL14V/8dh90nL+Ev1/iAXL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L6d1vwAAANsAAAAPAAAAAAAAAAAAAAAAAJ8CAABk&#10;cnMvZG93bnJldi54bWxQSwUGAAAAAAQABAD3AAAAiwMAAAAA&#10;">
                <v:imagedata r:id="rId6" o:title="investor People logo"/>
                <v:path arrowok="t"/>
              </v:shape>
              <v:shape id="Picture 6" o:spid="_x0000_s1030" type="#_x0000_t75" alt="GK 700 FreeAgent Pro:001 work in progress:moving brands:20141006_MB_BMA Presentation:BMA_Word templates Files_:201141107_letterhead amends and continuation assets:emfs for word:logo_circle.emf" style="position:absolute;left:59030;top:4861;width:5392;height:5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HC43EAAAA2wAAAA8AAABkcnMvZG93bnJldi54bWxET01rAjEQvQv+hzBCL6LZFqqyGsUWioVC&#10;ad0e6m3YTDehm8myievqr28Kgrd5vM9ZbXpXi47aYD0ruJ9mIIhLry1XCr6Kl8kCRIjIGmvPpOBM&#10;ATbr4WCFufYn/qRuHyuRQjjkqMDE2ORShtKQwzD1DXHifnzrMCbYVlK3eErhrpYPWTaTDi2nBoMN&#10;PRsqf/dHp+CyHdunt6bYvX/bR/NxWHSuGHdK3Y367RJEpD7exFf3q07z5/D/Szp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HC43EAAAA2wAAAA8AAAAAAAAAAAAAAAAA&#10;nwIAAGRycy9kb3ducmV2LnhtbFBLBQYAAAAABAAEAPcAAACQAwAAAAA=&#10;">
                <v:imagedata r:id="rId7" o:title="logo_circle"/>
                <v:path arrowok="t"/>
              </v:shape>
              <v:shape id="Picture 7" o:spid="_x0000_s1031" type="#_x0000_t75" alt="GK 700 FreeAgent Pro:001 work in progress:moving brands:20141006_MB_BMA Presentation:BMA_Word templates Files_:201141107_letterhead amends and continuation assets:emfs for word:BMA_and website.emf" style="position:absolute;left:59030;top:11806;width:12129;height:2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uU6bFAAAA2wAAAA8AAABkcnMvZG93bnJldi54bWxEj81uwkAMhO+VeIeVkbhUsCkHVAUWhJAo&#10;INoDPw9gZU0SyHqj7AIJT18fKvVma8Yzn2eL1lXqQU0oPRv4GCWgiDNvS84NnE/r4SeoEJEtVp7J&#10;QEcBFvPe2wxT6598oMcx5kpCOKRooIixTrUOWUEOw8jXxKJdfOMwytrk2jb4lHBX6XGSTLTDkqWh&#10;wJpWBWW3490ZeFH82W/2r117fd8dunMXLl+rb2MG/XY5BRWpjf/mv+utFXyBlV9kAD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LlOmxQAAANsAAAAPAAAAAAAAAAAAAAAA&#10;AJ8CAABkcnMvZG93bnJldi54bWxQSwUGAAAAAAQABAD3AAAAkQMAAAAA&#10;">
                <v:imagedata r:id="rId8" o:title="BMA_and website"/>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2563" w14:textId="77777777" w:rsidR="00673CD7" w:rsidRDefault="00673CD7" w:rsidP="00006000">
      <w:r>
        <w:separator/>
      </w:r>
    </w:p>
  </w:footnote>
  <w:footnote w:type="continuationSeparator" w:id="0">
    <w:p w14:paraId="309FC26E" w14:textId="77777777" w:rsidR="00673CD7" w:rsidRDefault="00673CD7" w:rsidP="0000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5465" w14:textId="02664D6A" w:rsidR="00A25E43" w:rsidRDefault="00A25E43" w:rsidP="00B30FB0">
    <w:pPr>
      <w:pStyle w:val="Header"/>
      <w:jc w:val="center"/>
    </w:pPr>
    <w:r>
      <w:rPr>
        <w:noProof/>
        <w:lang w:val="en-US" w:eastAsia="en-US"/>
      </w:rPr>
      <w:drawing>
        <wp:anchor distT="0" distB="0" distL="114300" distR="114300" simplePos="0" relativeHeight="251665920" behindDoc="0" locked="0" layoutInCell="1" allowOverlap="1" wp14:anchorId="173E6349" wp14:editId="4F73B3F2">
          <wp:simplePos x="0" y="0"/>
          <wp:positionH relativeFrom="column">
            <wp:posOffset>5473065</wp:posOffset>
          </wp:positionH>
          <wp:positionV relativeFrom="paragraph">
            <wp:posOffset>254000</wp:posOffset>
          </wp:positionV>
          <wp:extent cx="532130" cy="191135"/>
          <wp:effectExtent l="0" t="0" r="1270" b="0"/>
          <wp:wrapNone/>
          <wp:docPr id="172" name="Picture 172"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B0">
      <w:t>DRAFT AND CONFIDENTIAL – NOT FOR WIDER CIRCULATION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3882" w14:textId="69E71A43" w:rsidR="00FA1E9E" w:rsidRDefault="00B30FB0" w:rsidP="00B30FB0">
    <w:pPr>
      <w:pStyle w:val="Header"/>
      <w:jc w:val="center"/>
    </w:pPr>
    <w:r>
      <w:t>DRAFT AND CONFIDENTIAL – NOT FOR</w:t>
    </w:r>
    <w:r>
      <w:rPr>
        <w:noProof/>
        <w:lang w:val="en-US" w:eastAsia="en-US"/>
      </w:rPr>
      <w:t xml:space="preserve"> </w:t>
    </w:r>
    <w:r w:rsidR="002B24D9">
      <w:rPr>
        <w:noProof/>
        <w:lang w:val="en-US" w:eastAsia="en-US"/>
      </w:rPr>
      <w:drawing>
        <wp:anchor distT="0" distB="0" distL="114300" distR="114300" simplePos="0" relativeHeight="251668992" behindDoc="1" locked="0" layoutInCell="1" allowOverlap="1" wp14:anchorId="24CB2F3F" wp14:editId="21E03FAF">
          <wp:simplePos x="0" y="0"/>
          <wp:positionH relativeFrom="column">
            <wp:posOffset>4740754</wp:posOffset>
          </wp:positionH>
          <wp:positionV relativeFrom="paragraph">
            <wp:posOffset>302020</wp:posOffset>
          </wp:positionV>
          <wp:extent cx="1209040" cy="434975"/>
          <wp:effectExtent l="0" t="0" r="0" b="3175"/>
          <wp:wrapTight wrapText="bothSides">
            <wp:wrapPolygon edited="0">
              <wp:start x="0" y="0"/>
              <wp:lineTo x="0" y="20812"/>
              <wp:lineTo x="21101" y="20812"/>
              <wp:lineTo x="21101" y="15136"/>
              <wp:lineTo x="19059" y="0"/>
              <wp:lineTo x="0" y="0"/>
            </wp:wrapPolygon>
          </wp:wrapTight>
          <wp:docPr id="173" name="Picture 173" descr="GK 700 FreeAgent Pro:001 work in progress:moving brands:20141006_MB_BMA Presentation:BMA_Word templates Files_:201141107_letterhead amends and continuation assets:emfs for word:BMA_LOGO.emf"/>
          <wp:cNvGraphicFramePr/>
          <a:graphic xmlns:a="http://schemas.openxmlformats.org/drawingml/2006/main">
            <a:graphicData uri="http://schemas.openxmlformats.org/drawingml/2006/picture">
              <pic:pic xmlns:pic="http://schemas.openxmlformats.org/drawingml/2006/picture">
                <pic:nvPicPr>
                  <pic:cNvPr id="60" name="Picture 3" descr="GK 700 FreeAgent Pro:001 work in progress:moving brands:20141006_MB_BMA Presentation:BMA_Word templates Files_:201141107_letterhead amends and continuation assets:emfs for word:BMA_LOGO.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434975"/>
                  </a:xfrm>
                  <a:prstGeom prst="rect">
                    <a:avLst/>
                  </a:prstGeom>
                  <a:noFill/>
                  <a:ln>
                    <a:noFill/>
                  </a:ln>
                </pic:spPr>
              </pic:pic>
            </a:graphicData>
          </a:graphic>
        </wp:anchor>
      </w:drawing>
    </w:r>
    <w:r>
      <w:rPr>
        <w:noProof/>
        <w:lang w:val="en-US" w:eastAsia="en-US"/>
      </w:rPr>
      <w:t>WIDER CIRCULATION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D7"/>
    <w:rsid w:val="00004752"/>
    <w:rsid w:val="00006000"/>
    <w:rsid w:val="000122BD"/>
    <w:rsid w:val="0002047D"/>
    <w:rsid w:val="00032E76"/>
    <w:rsid w:val="00037323"/>
    <w:rsid w:val="00046296"/>
    <w:rsid w:val="000465BF"/>
    <w:rsid w:val="00064659"/>
    <w:rsid w:val="00083780"/>
    <w:rsid w:val="00096C3A"/>
    <w:rsid w:val="000D4079"/>
    <w:rsid w:val="0010200A"/>
    <w:rsid w:val="00112FEE"/>
    <w:rsid w:val="0014209D"/>
    <w:rsid w:val="00163DF8"/>
    <w:rsid w:val="0016593C"/>
    <w:rsid w:val="00177F69"/>
    <w:rsid w:val="001E237C"/>
    <w:rsid w:val="001E75A5"/>
    <w:rsid w:val="001F4E1A"/>
    <w:rsid w:val="0022038B"/>
    <w:rsid w:val="00226E65"/>
    <w:rsid w:val="002327C9"/>
    <w:rsid w:val="00257F54"/>
    <w:rsid w:val="00266AE7"/>
    <w:rsid w:val="00283437"/>
    <w:rsid w:val="00296A09"/>
    <w:rsid w:val="002B24D9"/>
    <w:rsid w:val="002C10B3"/>
    <w:rsid w:val="002C2E18"/>
    <w:rsid w:val="002C4CB4"/>
    <w:rsid w:val="002E061A"/>
    <w:rsid w:val="002E60E6"/>
    <w:rsid w:val="00334BFD"/>
    <w:rsid w:val="00340479"/>
    <w:rsid w:val="00350AB6"/>
    <w:rsid w:val="00361C73"/>
    <w:rsid w:val="00372431"/>
    <w:rsid w:val="003848A9"/>
    <w:rsid w:val="003A4A69"/>
    <w:rsid w:val="004219B8"/>
    <w:rsid w:val="00425E59"/>
    <w:rsid w:val="004460F0"/>
    <w:rsid w:val="00486B51"/>
    <w:rsid w:val="004E3672"/>
    <w:rsid w:val="005B5D9E"/>
    <w:rsid w:val="005C2448"/>
    <w:rsid w:val="005D44A8"/>
    <w:rsid w:val="005E2BEC"/>
    <w:rsid w:val="005F65D5"/>
    <w:rsid w:val="00606EEA"/>
    <w:rsid w:val="006168B8"/>
    <w:rsid w:val="00621605"/>
    <w:rsid w:val="00622B94"/>
    <w:rsid w:val="006269E1"/>
    <w:rsid w:val="00644A28"/>
    <w:rsid w:val="006522DE"/>
    <w:rsid w:val="00653B7D"/>
    <w:rsid w:val="00673CD7"/>
    <w:rsid w:val="006C5538"/>
    <w:rsid w:val="006D5947"/>
    <w:rsid w:val="007128DC"/>
    <w:rsid w:val="00714C12"/>
    <w:rsid w:val="00743630"/>
    <w:rsid w:val="00757D29"/>
    <w:rsid w:val="00781EC5"/>
    <w:rsid w:val="007901D2"/>
    <w:rsid w:val="007B74C0"/>
    <w:rsid w:val="007C4DE2"/>
    <w:rsid w:val="00807E92"/>
    <w:rsid w:val="008155EB"/>
    <w:rsid w:val="00823F26"/>
    <w:rsid w:val="00827736"/>
    <w:rsid w:val="00830EC4"/>
    <w:rsid w:val="00831C1D"/>
    <w:rsid w:val="00841E98"/>
    <w:rsid w:val="008474A7"/>
    <w:rsid w:val="00850C87"/>
    <w:rsid w:val="00876173"/>
    <w:rsid w:val="00890588"/>
    <w:rsid w:val="008B6B6E"/>
    <w:rsid w:val="008C6761"/>
    <w:rsid w:val="008E7613"/>
    <w:rsid w:val="008F69A6"/>
    <w:rsid w:val="00922AED"/>
    <w:rsid w:val="00945940"/>
    <w:rsid w:val="0098159F"/>
    <w:rsid w:val="009A1968"/>
    <w:rsid w:val="009B0D28"/>
    <w:rsid w:val="009C50E8"/>
    <w:rsid w:val="00A13C75"/>
    <w:rsid w:val="00A25E43"/>
    <w:rsid w:val="00A2637C"/>
    <w:rsid w:val="00A3795F"/>
    <w:rsid w:val="00A64E6D"/>
    <w:rsid w:val="00A67E20"/>
    <w:rsid w:val="00A71CE7"/>
    <w:rsid w:val="00A805C3"/>
    <w:rsid w:val="00A94A63"/>
    <w:rsid w:val="00AA127C"/>
    <w:rsid w:val="00AA72CE"/>
    <w:rsid w:val="00AC1DE0"/>
    <w:rsid w:val="00AE36AB"/>
    <w:rsid w:val="00AE56C8"/>
    <w:rsid w:val="00B30FB0"/>
    <w:rsid w:val="00B726FC"/>
    <w:rsid w:val="00B813AC"/>
    <w:rsid w:val="00BE5C69"/>
    <w:rsid w:val="00C048C5"/>
    <w:rsid w:val="00C06AA0"/>
    <w:rsid w:val="00C1383B"/>
    <w:rsid w:val="00C21A92"/>
    <w:rsid w:val="00C26B62"/>
    <w:rsid w:val="00C361CD"/>
    <w:rsid w:val="00C44339"/>
    <w:rsid w:val="00C52498"/>
    <w:rsid w:val="00C63B87"/>
    <w:rsid w:val="00C958C2"/>
    <w:rsid w:val="00CA14AF"/>
    <w:rsid w:val="00CC236A"/>
    <w:rsid w:val="00CD06EE"/>
    <w:rsid w:val="00CD1222"/>
    <w:rsid w:val="00CE1E35"/>
    <w:rsid w:val="00D0293D"/>
    <w:rsid w:val="00D259E9"/>
    <w:rsid w:val="00D717FA"/>
    <w:rsid w:val="00D87A4D"/>
    <w:rsid w:val="00D91969"/>
    <w:rsid w:val="00D97EE0"/>
    <w:rsid w:val="00DA752E"/>
    <w:rsid w:val="00DD7E34"/>
    <w:rsid w:val="00DF1A72"/>
    <w:rsid w:val="00E14ECA"/>
    <w:rsid w:val="00E253E9"/>
    <w:rsid w:val="00E41130"/>
    <w:rsid w:val="00E4662C"/>
    <w:rsid w:val="00E85034"/>
    <w:rsid w:val="00EC55ED"/>
    <w:rsid w:val="00ED4409"/>
    <w:rsid w:val="00EF43FF"/>
    <w:rsid w:val="00F41C74"/>
    <w:rsid w:val="00F51004"/>
    <w:rsid w:val="00F74BF8"/>
    <w:rsid w:val="00F82ECC"/>
    <w:rsid w:val="00FA1E9E"/>
    <w:rsid w:val="00FA32DC"/>
    <w:rsid w:val="00FB10D6"/>
    <w:rsid w:val="00FE138E"/>
    <w:rsid w:val="00FF4DC9"/>
    <w:rsid w:val="00FF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22245FD1"/>
  <w15:chartTrackingRefBased/>
  <w15:docId w15:val="{1ED56296-85C2-4F92-BF75-15FBA5B2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CD7"/>
    <w:pPr>
      <w:spacing w:line="240" w:lineRule="exact"/>
    </w:pPr>
    <w:rPr>
      <w:rFonts w:ascii="Frutiger 45 Light" w:eastAsia="Times New Roman" w:hAnsi="Frutiger 45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line="240" w:lineRule="auto"/>
    </w:pPr>
    <w:rPr>
      <w:rFonts w:ascii="Calibri" w:eastAsia="MS Gothic" w:hAnsi="Calibri"/>
      <w:sz w:val="24"/>
      <w:szCs w:val="24"/>
      <w:lang w:eastAsia="ja-JP"/>
    </w:r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line="240" w:lineRule="auto"/>
    </w:pPr>
    <w:rPr>
      <w:rFonts w:ascii="Calibri" w:eastAsia="MS Gothic" w:hAnsi="Calibri"/>
      <w:sz w:val="24"/>
      <w:szCs w:val="24"/>
      <w:lang w:eastAsia="ja-JP"/>
    </w:r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line="288" w:lineRule="auto"/>
      <w:textAlignment w:val="center"/>
    </w:pPr>
    <w:rPr>
      <w:rFonts w:ascii="MinionPro-Regular" w:eastAsia="MS Gothic" w:hAnsi="MinionPro-Regular" w:cs="MinionPro-Regular"/>
      <w:color w:val="000000"/>
      <w:sz w:val="24"/>
      <w:szCs w:val="24"/>
      <w:lang w:eastAsia="ja-JP"/>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paragraph" w:customStyle="1" w:styleId="Heading">
    <w:name w:val="Heading"/>
    <w:basedOn w:val="Normal"/>
    <w:next w:val="Normal"/>
    <w:rsid w:val="00673CD7"/>
    <w:rPr>
      <w:b/>
      <w:sz w:val="22"/>
    </w:rPr>
  </w:style>
  <w:style w:type="character" w:styleId="CommentReference">
    <w:name w:val="annotation reference"/>
    <w:basedOn w:val="DefaultParagraphFont"/>
    <w:uiPriority w:val="99"/>
    <w:semiHidden/>
    <w:unhideWhenUsed/>
    <w:rsid w:val="00AA127C"/>
    <w:rPr>
      <w:sz w:val="16"/>
      <w:szCs w:val="16"/>
    </w:rPr>
  </w:style>
  <w:style w:type="paragraph" w:styleId="CommentText">
    <w:name w:val="annotation text"/>
    <w:basedOn w:val="Normal"/>
    <w:link w:val="CommentTextChar"/>
    <w:uiPriority w:val="99"/>
    <w:semiHidden/>
    <w:unhideWhenUsed/>
    <w:rsid w:val="00AA127C"/>
    <w:pPr>
      <w:spacing w:line="240" w:lineRule="auto"/>
    </w:pPr>
  </w:style>
  <w:style w:type="character" w:customStyle="1" w:styleId="CommentTextChar">
    <w:name w:val="Comment Text Char"/>
    <w:basedOn w:val="DefaultParagraphFont"/>
    <w:link w:val="CommentText"/>
    <w:uiPriority w:val="99"/>
    <w:semiHidden/>
    <w:rsid w:val="00AA127C"/>
    <w:rPr>
      <w:rFonts w:ascii="Frutiger 45 Light" w:eastAsia="Times New Roman" w:hAnsi="Frutiger 45 Light"/>
    </w:rPr>
  </w:style>
  <w:style w:type="paragraph" w:styleId="CommentSubject">
    <w:name w:val="annotation subject"/>
    <w:basedOn w:val="CommentText"/>
    <w:next w:val="CommentText"/>
    <w:link w:val="CommentSubjectChar"/>
    <w:uiPriority w:val="99"/>
    <w:semiHidden/>
    <w:unhideWhenUsed/>
    <w:rsid w:val="00AA127C"/>
    <w:rPr>
      <w:b/>
      <w:bCs/>
    </w:rPr>
  </w:style>
  <w:style w:type="character" w:customStyle="1" w:styleId="CommentSubjectChar">
    <w:name w:val="Comment Subject Char"/>
    <w:basedOn w:val="CommentTextChar"/>
    <w:link w:val="CommentSubject"/>
    <w:uiPriority w:val="99"/>
    <w:semiHidden/>
    <w:rsid w:val="00AA127C"/>
    <w:rPr>
      <w:rFonts w:ascii="Frutiger 45 Light" w:eastAsia="Times New Roman" w:hAnsi="Frutiger 45 Light"/>
      <w:b/>
      <w:bCs/>
    </w:rPr>
  </w:style>
  <w:style w:type="paragraph" w:customStyle="1" w:styleId="Default">
    <w:name w:val="Default"/>
    <w:basedOn w:val="Normal"/>
    <w:rsid w:val="005E2BEC"/>
    <w:pPr>
      <w:autoSpaceDE w:val="0"/>
      <w:autoSpaceDN w:val="0"/>
      <w:spacing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56674">
      <w:bodyDiv w:val="1"/>
      <w:marLeft w:val="0"/>
      <w:marRight w:val="0"/>
      <w:marTop w:val="0"/>
      <w:marBottom w:val="0"/>
      <w:divBdr>
        <w:top w:val="none" w:sz="0" w:space="0" w:color="auto"/>
        <w:left w:val="none" w:sz="0" w:space="0" w:color="auto"/>
        <w:bottom w:val="none" w:sz="0" w:space="0" w:color="auto"/>
        <w:right w:val="none" w:sz="0" w:space="0" w:color="auto"/>
      </w:divBdr>
    </w:div>
    <w:div w:id="1547908979">
      <w:bodyDiv w:val="1"/>
      <w:marLeft w:val="0"/>
      <w:marRight w:val="0"/>
      <w:marTop w:val="0"/>
      <w:marBottom w:val="0"/>
      <w:divBdr>
        <w:top w:val="none" w:sz="0" w:space="0" w:color="auto"/>
        <w:left w:val="none" w:sz="0" w:space="0" w:color="auto"/>
        <w:bottom w:val="none" w:sz="0" w:space="0" w:color="auto"/>
        <w:right w:val="none" w:sz="0" w:space="0" w:color="auto"/>
      </w:divBdr>
      <w:divsChild>
        <w:div w:id="1616710343">
          <w:marLeft w:val="-225"/>
          <w:marRight w:val="-225"/>
          <w:marTop w:val="0"/>
          <w:marBottom w:val="0"/>
          <w:divBdr>
            <w:top w:val="none" w:sz="0" w:space="0" w:color="auto"/>
            <w:left w:val="none" w:sz="0" w:space="0" w:color="auto"/>
            <w:bottom w:val="none" w:sz="0" w:space="0" w:color="auto"/>
            <w:right w:val="none" w:sz="0" w:space="0" w:color="auto"/>
          </w:divBdr>
          <w:divsChild>
            <w:div w:id="9839581">
              <w:marLeft w:val="0"/>
              <w:marRight w:val="0"/>
              <w:marTop w:val="0"/>
              <w:marBottom w:val="0"/>
              <w:divBdr>
                <w:top w:val="none" w:sz="0" w:space="0" w:color="auto"/>
                <w:left w:val="none" w:sz="0" w:space="0" w:color="auto"/>
                <w:bottom w:val="none" w:sz="0" w:space="0" w:color="auto"/>
                <w:right w:val="none" w:sz="0" w:space="0" w:color="auto"/>
              </w:divBdr>
              <w:divsChild>
                <w:div w:id="28897936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 w:id="209181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4.emf"/><Relationship Id="rId7" Type="http://schemas.openxmlformats.org/officeDocument/2006/relationships/image" Target="media/image9.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England\Electronic%20letterhead%20BMA%20Eng.dotm" TargetMode="External"/></Relationships>
</file>

<file path=word/theme/theme1.xml><?xml version="1.0" encoding="utf-8"?>
<a:theme xmlns:a="http://schemas.openxmlformats.org/drawingml/2006/main" name="B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3BDD-8C6E-4F72-A5A0-6C4062CF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BMA Eng</Template>
  <TotalTime>0</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ncurnell</dc:creator>
  <cp:keywords/>
  <dc:description/>
  <cp:lastModifiedBy>Laurence Russell</cp:lastModifiedBy>
  <cp:revision>2</cp:revision>
  <cp:lastPrinted>2016-10-21T15:51:00Z</cp:lastPrinted>
  <dcterms:created xsi:type="dcterms:W3CDTF">2017-12-11T16:07:00Z</dcterms:created>
  <dcterms:modified xsi:type="dcterms:W3CDTF">2017-12-11T16:07:00Z</dcterms:modified>
</cp:coreProperties>
</file>